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77D9" w14:textId="77777777" w:rsidR="007D718E" w:rsidRDefault="008F0D8F" w:rsidP="00C460E1">
      <w:pPr>
        <w:spacing w:after="0"/>
        <w:ind w:left="1699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color w:val="FF0000"/>
          <w:lang w:val="ro-RO"/>
        </w:rPr>
        <w:tab/>
      </w:r>
    </w:p>
    <w:p w14:paraId="102C87B1" w14:textId="77777777" w:rsidR="007D718E" w:rsidRDefault="007D718E" w:rsidP="00C460E1">
      <w:pPr>
        <w:spacing w:after="0"/>
        <w:ind w:left="1699"/>
        <w:rPr>
          <w:rFonts w:ascii="Times New Roman" w:hAnsi="Times New Roman"/>
          <w:color w:val="FF0000"/>
          <w:lang w:val="ro-RO"/>
        </w:rPr>
      </w:pPr>
    </w:p>
    <w:p w14:paraId="175E4C32" w14:textId="77777777" w:rsidR="00516EE2" w:rsidRDefault="00516EE2" w:rsidP="007D718E">
      <w:pPr>
        <w:spacing w:after="0"/>
        <w:ind w:left="4579" w:firstLine="461"/>
        <w:rPr>
          <w:rFonts w:ascii="Times New Roman" w:hAnsi="Times New Roman"/>
          <w:color w:val="FF0000"/>
          <w:lang w:val="ro-RO"/>
        </w:rPr>
      </w:pPr>
    </w:p>
    <w:p w14:paraId="179DEB2A" w14:textId="77777777" w:rsidR="00516EE2" w:rsidRDefault="00516EE2" w:rsidP="00516EE2">
      <w:pPr>
        <w:ind w:left="720"/>
        <w:rPr>
          <w:b/>
          <w:lang w:val="ro-RO"/>
        </w:rPr>
      </w:pPr>
    </w:p>
    <w:p w14:paraId="0E67BF77" w14:textId="3D28ED5B" w:rsidR="00982C02" w:rsidRDefault="00982C02" w:rsidP="00B50DD0">
      <w:pPr>
        <w:ind w:left="0"/>
        <w:rPr>
          <w:b/>
          <w:lang w:val="ro-RO"/>
        </w:rPr>
      </w:pPr>
      <w:r>
        <w:rPr>
          <w:b/>
          <w:lang w:val="ro-RO"/>
        </w:rPr>
        <w:t>DIRECȚIA GENERALĂ TRANSPORT TERESTRU</w:t>
      </w:r>
    </w:p>
    <w:p w14:paraId="20536B4C" w14:textId="66268D94" w:rsidR="00516EE2" w:rsidRPr="00FB4107" w:rsidRDefault="00982C02" w:rsidP="00B50DD0">
      <w:pPr>
        <w:ind w:left="0"/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="00516EE2" w:rsidRPr="00DC6156">
        <w:rPr>
          <w:b/>
          <w:lang w:val="ro-RO"/>
        </w:rPr>
        <w:t>DIRECŢIA TRANSPORT R</w:t>
      </w:r>
      <w:r w:rsidR="00516EE2">
        <w:rPr>
          <w:b/>
          <w:lang w:val="ro-RO"/>
        </w:rPr>
        <w:t xml:space="preserve">UTIER </w:t>
      </w:r>
      <w:r w:rsidR="003B0D90">
        <w:rPr>
          <w:b/>
          <w:lang w:val="ro-RO"/>
        </w:rPr>
        <w:tab/>
      </w:r>
    </w:p>
    <w:p w14:paraId="3B480F90" w14:textId="54ECA627" w:rsidR="00CB79B1" w:rsidRPr="009861CC" w:rsidRDefault="00982C02" w:rsidP="00171D18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lang w:val="ro-RO"/>
        </w:rPr>
      </w:pPr>
      <w:r w:rsidRPr="009861CC">
        <w:rPr>
          <w:rFonts w:ascii="Times New Roman" w:hAnsi="Times New Roman"/>
          <w:b/>
          <w:lang w:val="ro-RO"/>
        </w:rPr>
        <w:t xml:space="preserve">     </w:t>
      </w:r>
      <w:r w:rsidR="00E83701">
        <w:rPr>
          <w:rFonts w:ascii="Times New Roman" w:hAnsi="Times New Roman"/>
          <w:b/>
          <w:lang w:val="ro-RO"/>
        </w:rPr>
        <w:t xml:space="preserve">          </w:t>
      </w:r>
      <w:r w:rsidRPr="009861CC">
        <w:rPr>
          <w:rFonts w:ascii="Times New Roman" w:hAnsi="Times New Roman"/>
          <w:b/>
          <w:lang w:val="ro-RO"/>
        </w:rPr>
        <w:t xml:space="preserve"> </w:t>
      </w:r>
      <w:r w:rsidR="000F246B" w:rsidRPr="009861CC">
        <w:rPr>
          <w:rFonts w:ascii="Times New Roman" w:hAnsi="Times New Roman"/>
          <w:b/>
          <w:lang w:val="ro-RO"/>
        </w:rPr>
        <w:t>N</w:t>
      </w:r>
      <w:r w:rsidR="00530DDA" w:rsidRPr="009861CC">
        <w:rPr>
          <w:rFonts w:ascii="Times New Roman" w:hAnsi="Times New Roman"/>
          <w:b/>
          <w:lang w:val="ro-RO"/>
        </w:rPr>
        <w:t>r.</w:t>
      </w:r>
      <w:r w:rsidR="00B50DD0" w:rsidRPr="009861CC">
        <w:rPr>
          <w:rFonts w:ascii="Times New Roman" w:hAnsi="Times New Roman"/>
          <w:b/>
          <w:lang w:val="ro-RO"/>
        </w:rPr>
        <w:t xml:space="preserve"> </w:t>
      </w:r>
      <w:r w:rsidR="00E83701">
        <w:rPr>
          <w:rFonts w:ascii="Times New Roman" w:hAnsi="Times New Roman"/>
          <w:b/>
          <w:lang w:val="ro-RO"/>
        </w:rPr>
        <w:t xml:space="preserve">32639   </w:t>
      </w:r>
    </w:p>
    <w:p w14:paraId="5689CFB1" w14:textId="05B3741B" w:rsidR="00D60CF4" w:rsidRPr="009861CC" w:rsidRDefault="00CB79B1" w:rsidP="00171D18">
      <w:pPr>
        <w:spacing w:after="0" w:line="240" w:lineRule="auto"/>
        <w:ind w:left="0"/>
        <w:jc w:val="right"/>
        <w:rPr>
          <w:rFonts w:ascii="Times New Roman" w:hAnsi="Times New Roman"/>
          <w:b/>
          <w:lang w:val="ro-RO"/>
        </w:rPr>
      </w:pPr>
      <w:r w:rsidRPr="009861CC">
        <w:rPr>
          <w:rFonts w:ascii="Times New Roman" w:hAnsi="Times New Roman"/>
          <w:b/>
          <w:lang w:val="ro-RO"/>
        </w:rPr>
        <w:t>Data:</w:t>
      </w:r>
      <w:r w:rsidR="00982C02" w:rsidRPr="009861CC">
        <w:rPr>
          <w:rFonts w:ascii="Times New Roman" w:hAnsi="Times New Roman"/>
          <w:b/>
          <w:lang w:val="ro-RO"/>
        </w:rPr>
        <w:t xml:space="preserve"> 13.08.2020</w:t>
      </w:r>
      <w:r w:rsidR="00B50DD0" w:rsidRPr="009861CC">
        <w:rPr>
          <w:rFonts w:ascii="Times New Roman" w:hAnsi="Times New Roman"/>
          <w:b/>
          <w:lang w:val="ro-RO"/>
        </w:rPr>
        <w:t xml:space="preserve"> </w:t>
      </w:r>
    </w:p>
    <w:p w14:paraId="7FF1A4F8" w14:textId="77777777" w:rsidR="00D60CF4" w:rsidRPr="009861CC" w:rsidRDefault="00D60CF4" w:rsidP="00121611">
      <w:pPr>
        <w:spacing w:after="0"/>
        <w:ind w:left="0"/>
        <w:rPr>
          <w:rFonts w:ascii="Times New Roman" w:hAnsi="Times New Roman"/>
          <w:b/>
          <w:lang w:val="ro-RO"/>
        </w:rPr>
      </w:pPr>
    </w:p>
    <w:p w14:paraId="0FC2873F" w14:textId="77777777" w:rsidR="00B50DD0" w:rsidRDefault="00B50DD0" w:rsidP="00B50DD0">
      <w:pPr>
        <w:spacing w:after="0"/>
        <w:ind w:left="0"/>
        <w:jc w:val="center"/>
        <w:rPr>
          <w:b/>
          <w:lang w:val="ro-RO"/>
        </w:rPr>
      </w:pPr>
    </w:p>
    <w:p w14:paraId="48CB867F" w14:textId="70899B0A" w:rsidR="00B50DD0" w:rsidRDefault="00CB79B1" w:rsidP="00B50DD0">
      <w:pPr>
        <w:spacing w:after="0"/>
        <w:ind w:left="0"/>
        <w:jc w:val="center"/>
        <w:rPr>
          <w:rFonts w:cstheme="minorHAnsi"/>
          <w:b/>
          <w:lang w:val="ro-RO"/>
        </w:rPr>
      </w:pPr>
      <w:r w:rsidRPr="00A519D0">
        <w:rPr>
          <w:rFonts w:cstheme="minorHAnsi"/>
          <w:b/>
          <w:lang w:val="ro-RO"/>
        </w:rPr>
        <w:t>REFERAT DE APROBARE</w:t>
      </w:r>
    </w:p>
    <w:p w14:paraId="6A0DBF3F" w14:textId="77777777" w:rsidR="00B50DD0" w:rsidRDefault="00B50DD0" w:rsidP="00B50DD0">
      <w:pPr>
        <w:spacing w:after="0"/>
        <w:ind w:left="0"/>
        <w:jc w:val="center"/>
        <w:rPr>
          <w:rFonts w:cstheme="minorHAnsi"/>
          <w:b/>
          <w:lang w:val="ro-RO"/>
        </w:rPr>
      </w:pPr>
    </w:p>
    <w:p w14:paraId="32B4DD73" w14:textId="2D1F4C8E" w:rsidR="00982C02" w:rsidRDefault="00982C02" w:rsidP="00715434">
      <w:pPr>
        <w:ind w:left="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pentru </w:t>
      </w:r>
      <w:bookmarkStart w:id="0" w:name="_GoBack"/>
      <w:bookmarkEnd w:id="0"/>
      <w:r>
        <w:rPr>
          <w:rFonts w:cstheme="minorHAnsi"/>
          <w:b/>
          <w:lang w:val="ro-RO"/>
        </w:rPr>
        <w:t xml:space="preserve">completarea Normelor metodologice privind aplicarea prevederilor referitoare la organizarea și efectuarea transporturilor rutiere și a activităților conexe acestora stabilite prin Ordonanța Guvernului nr. 27/2011 privind transporturile rutiere, aprobate prin </w:t>
      </w:r>
      <w:r w:rsidR="00385BC5" w:rsidRPr="00A519D0">
        <w:rPr>
          <w:rFonts w:cstheme="minorHAnsi"/>
          <w:b/>
          <w:lang w:val="ro-RO"/>
        </w:rPr>
        <w:t>Ordin</w:t>
      </w:r>
      <w:r>
        <w:rPr>
          <w:rFonts w:cstheme="minorHAnsi"/>
          <w:b/>
          <w:lang w:val="ro-RO"/>
        </w:rPr>
        <w:t>ul</w:t>
      </w:r>
      <w:r w:rsidR="00385BC5" w:rsidRPr="00A519D0">
        <w:rPr>
          <w:rFonts w:cstheme="minorHAnsi"/>
          <w:b/>
          <w:lang w:val="ro-RO"/>
        </w:rPr>
        <w:t xml:space="preserve"> ministrului transporturilor</w:t>
      </w:r>
      <w:r>
        <w:rPr>
          <w:rFonts w:cstheme="minorHAnsi"/>
          <w:b/>
          <w:lang w:val="ro-RO"/>
        </w:rPr>
        <w:t xml:space="preserve">, </w:t>
      </w:r>
      <w:proofErr w:type="spellStart"/>
      <w:r>
        <w:rPr>
          <w:rFonts w:cstheme="minorHAnsi"/>
          <w:b/>
          <w:lang w:val="ro-RO"/>
        </w:rPr>
        <w:t>infastructurii</w:t>
      </w:r>
      <w:proofErr w:type="spellEnd"/>
      <w:r>
        <w:rPr>
          <w:rFonts w:cstheme="minorHAnsi"/>
          <w:b/>
          <w:lang w:val="ro-RO"/>
        </w:rPr>
        <w:t xml:space="preserve"> nr. 980/2011</w:t>
      </w:r>
    </w:p>
    <w:p w14:paraId="04429BBB" w14:textId="77777777" w:rsidR="004C4F82" w:rsidRDefault="004C4F82" w:rsidP="005C3322">
      <w:pPr>
        <w:pStyle w:val="NormalWeb"/>
        <w:tabs>
          <w:tab w:val="left" w:pos="990"/>
          <w:tab w:val="left" w:pos="9900"/>
        </w:tabs>
        <w:spacing w:before="0" w:beforeAutospacing="0" w:after="0" w:afterAutospacing="0"/>
        <w:ind w:left="990" w:right="153" w:firstLine="720"/>
        <w:jc w:val="both"/>
        <w:rPr>
          <w:rFonts w:ascii="Trebuchet MS" w:hAnsi="Trebuchet MS" w:cs="Calibri"/>
          <w:sz w:val="22"/>
          <w:szCs w:val="22"/>
          <w:lang w:val="ro-RO"/>
        </w:rPr>
      </w:pPr>
    </w:p>
    <w:p w14:paraId="333D1B96" w14:textId="2EA44FD7" w:rsidR="00111DBC" w:rsidRPr="00B1247D" w:rsidRDefault="00925790" w:rsidP="00B1247D">
      <w:pPr>
        <w:ind w:left="0"/>
        <w:rPr>
          <w:lang w:val="ro-RO"/>
        </w:rPr>
      </w:pPr>
      <w:r w:rsidRPr="00B1247D">
        <w:rPr>
          <w:lang w:val="ro-RO"/>
        </w:rPr>
        <w:t xml:space="preserve">            </w:t>
      </w:r>
      <w:r w:rsidR="009550FB" w:rsidRPr="00B1247D">
        <w:rPr>
          <w:lang w:val="ro-RO"/>
        </w:rPr>
        <w:t>Ordonanța Guvernului</w:t>
      </w:r>
      <w:r w:rsidR="002412DF" w:rsidRPr="00B1247D">
        <w:rPr>
          <w:lang w:val="ro-RO"/>
        </w:rPr>
        <w:t xml:space="preserve"> nr.</w:t>
      </w:r>
      <w:r w:rsidR="00111DBC" w:rsidRPr="00B1247D">
        <w:rPr>
          <w:lang w:val="ro-RO"/>
        </w:rPr>
        <w:t xml:space="preserve"> </w:t>
      </w:r>
      <w:r w:rsidR="002412DF" w:rsidRPr="00B1247D">
        <w:rPr>
          <w:lang w:val="ro-RO"/>
        </w:rPr>
        <w:t>27/2011 privind transporturile rutiere, cu modificăr</w:t>
      </w:r>
      <w:r w:rsidR="004C11EC" w:rsidRPr="00B1247D">
        <w:rPr>
          <w:lang w:val="ro-RO"/>
        </w:rPr>
        <w:t xml:space="preserve">ile </w:t>
      </w:r>
      <w:proofErr w:type="spellStart"/>
      <w:r w:rsidR="004C11EC" w:rsidRPr="00B1247D">
        <w:rPr>
          <w:lang w:val="ro-RO"/>
        </w:rPr>
        <w:t>şi</w:t>
      </w:r>
      <w:proofErr w:type="spellEnd"/>
      <w:r w:rsidR="004C11EC" w:rsidRPr="00B1247D">
        <w:rPr>
          <w:lang w:val="ro-RO"/>
        </w:rPr>
        <w:t xml:space="preserve"> completările ulterioare, </w:t>
      </w:r>
      <w:r w:rsidR="00D9291A" w:rsidRPr="00B1247D">
        <w:rPr>
          <w:lang w:val="ro-RO"/>
        </w:rPr>
        <w:t xml:space="preserve">prevede </w:t>
      </w:r>
      <w:r w:rsidR="00111DBC" w:rsidRPr="00B1247D">
        <w:rPr>
          <w:lang w:val="ro-RO"/>
        </w:rPr>
        <w:t>la art. 42</w:t>
      </w:r>
      <w:r w:rsidRPr="00B1247D">
        <w:rPr>
          <w:lang w:val="ro-RO"/>
        </w:rPr>
        <w:t xml:space="preserve"> </w:t>
      </w:r>
      <w:r w:rsidR="002412DF" w:rsidRPr="00B1247D">
        <w:rPr>
          <w:lang w:val="ro-RO"/>
        </w:rPr>
        <w:t>că autoritatea competentă respectiv Ministerul Transporturilor</w:t>
      </w:r>
      <w:r w:rsidR="005D087C" w:rsidRPr="00B1247D">
        <w:rPr>
          <w:lang w:val="ro-RO"/>
        </w:rPr>
        <w:t>, Infrastructurii și Comunicațiilor stabilește prin norme</w:t>
      </w:r>
      <w:r w:rsidR="00111DBC" w:rsidRPr="00B1247D">
        <w:rPr>
          <w:lang w:val="ro-RO"/>
        </w:rPr>
        <w:t>,</w:t>
      </w:r>
      <w:r w:rsidR="00111DBC" w:rsidRPr="00B1247D">
        <w:t xml:space="preserve"> </w:t>
      </w:r>
      <w:proofErr w:type="spellStart"/>
      <w:r w:rsidR="00111DBC" w:rsidRPr="00B1247D">
        <w:rPr>
          <w:rFonts w:eastAsia="Times New Roman"/>
        </w:rPr>
        <w:t>condiţiile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pentru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efectuarea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serviciilor</w:t>
      </w:r>
      <w:proofErr w:type="spellEnd"/>
      <w:r w:rsidR="00111DBC" w:rsidRPr="00B1247D">
        <w:rPr>
          <w:rFonts w:eastAsia="Times New Roman"/>
        </w:rPr>
        <w:t xml:space="preserve"> regulate</w:t>
      </w:r>
      <w:r w:rsidR="00111DBC" w:rsidRPr="00B1247D">
        <w:t xml:space="preserve"> </w:t>
      </w:r>
      <w:r w:rsidR="00111DBC" w:rsidRPr="00B1247D">
        <w:rPr>
          <w:rFonts w:eastAsia="Times New Roman"/>
        </w:rPr>
        <w:t xml:space="preserve">de transport </w:t>
      </w:r>
      <w:proofErr w:type="spellStart"/>
      <w:r w:rsidR="00111DBC" w:rsidRPr="00B1247D">
        <w:rPr>
          <w:rFonts w:eastAsia="Times New Roman"/>
        </w:rPr>
        <w:t>rutier</w:t>
      </w:r>
      <w:proofErr w:type="spellEnd"/>
      <w:r w:rsidR="00111DBC" w:rsidRPr="00B1247D">
        <w:rPr>
          <w:rFonts w:eastAsia="Times New Roman"/>
        </w:rPr>
        <w:t xml:space="preserve"> de </w:t>
      </w:r>
      <w:proofErr w:type="spellStart"/>
      <w:r w:rsidR="00111DBC" w:rsidRPr="00B1247D">
        <w:rPr>
          <w:rFonts w:eastAsia="Times New Roman"/>
        </w:rPr>
        <w:t>persoane</w:t>
      </w:r>
      <w:proofErr w:type="spellEnd"/>
      <w:r w:rsidR="00111DBC" w:rsidRPr="00B1247D">
        <w:rPr>
          <w:b/>
          <w:bCs/>
        </w:rPr>
        <w:t xml:space="preserve">, </w:t>
      </w:r>
      <w:proofErr w:type="spellStart"/>
      <w:r w:rsidR="00111DBC" w:rsidRPr="00B1247D">
        <w:rPr>
          <w:bCs/>
        </w:rPr>
        <w:t>precum</w:t>
      </w:r>
      <w:proofErr w:type="spellEnd"/>
      <w:r w:rsidR="00111DBC" w:rsidRPr="00B1247D">
        <w:rPr>
          <w:bCs/>
        </w:rPr>
        <w:t xml:space="preserve"> </w:t>
      </w:r>
      <w:proofErr w:type="spellStart"/>
      <w:r w:rsidR="00111DBC" w:rsidRPr="00B1247D">
        <w:rPr>
          <w:bCs/>
        </w:rPr>
        <w:t>și</w:t>
      </w:r>
      <w:proofErr w:type="spellEnd"/>
      <w:r w:rsidR="00111DBC" w:rsidRPr="00B1247D">
        <w:rPr>
          <w:rFonts w:eastAsia="Times New Roman"/>
        </w:rPr>
        <w:t> </w:t>
      </w:r>
      <w:proofErr w:type="spellStart"/>
      <w:r w:rsidR="00111DBC" w:rsidRPr="00B1247D">
        <w:rPr>
          <w:rFonts w:eastAsia="Times New Roman"/>
        </w:rPr>
        <w:t>obligaţiile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operatorilor</w:t>
      </w:r>
      <w:proofErr w:type="spellEnd"/>
      <w:r w:rsidR="00111DBC" w:rsidRPr="00B1247D">
        <w:rPr>
          <w:rFonts w:eastAsia="Times New Roman"/>
        </w:rPr>
        <w:t xml:space="preserve"> de transport </w:t>
      </w:r>
      <w:proofErr w:type="spellStart"/>
      <w:r w:rsidR="00111DBC" w:rsidRPr="00B1247D">
        <w:rPr>
          <w:rFonts w:eastAsia="Times New Roman"/>
        </w:rPr>
        <w:t>rutier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în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cazul</w:t>
      </w:r>
      <w:proofErr w:type="spellEnd"/>
      <w:r w:rsidR="00111DBC" w:rsidRPr="00B1247D">
        <w:rPr>
          <w:rFonts w:eastAsia="Times New Roman"/>
        </w:rPr>
        <w:t xml:space="preserve"> </w:t>
      </w:r>
      <w:proofErr w:type="spellStart"/>
      <w:r w:rsidR="00111DBC" w:rsidRPr="00B1247D">
        <w:rPr>
          <w:rFonts w:eastAsia="Times New Roman"/>
        </w:rPr>
        <w:t>efectuării</w:t>
      </w:r>
      <w:proofErr w:type="spellEnd"/>
      <w:r w:rsidR="00111DBC" w:rsidRPr="00B1247D">
        <w:t xml:space="preserve"> </w:t>
      </w:r>
      <w:proofErr w:type="spellStart"/>
      <w:r w:rsidR="00111DBC" w:rsidRPr="00B1247D">
        <w:t>acestor</w:t>
      </w:r>
      <w:proofErr w:type="spellEnd"/>
      <w:r w:rsidR="00111DBC" w:rsidRPr="00B1247D">
        <w:t xml:space="preserve"> </w:t>
      </w:r>
      <w:proofErr w:type="spellStart"/>
      <w:r w:rsidR="00111DBC" w:rsidRPr="00B1247D">
        <w:t>servicii</w:t>
      </w:r>
      <w:proofErr w:type="spellEnd"/>
      <w:r w:rsidR="00111DBC" w:rsidRPr="00B1247D">
        <w:rPr>
          <w:rFonts w:eastAsia="Times New Roman"/>
        </w:rPr>
        <w:t xml:space="preserve"> regulate</w:t>
      </w:r>
      <w:r w:rsidR="00111DBC" w:rsidRPr="00B1247D">
        <w:rPr>
          <w:lang w:val="ro-RO"/>
        </w:rPr>
        <w:t xml:space="preserve">. </w:t>
      </w:r>
      <w:r w:rsidR="00B50DD0" w:rsidRPr="00B1247D">
        <w:rPr>
          <w:lang w:val="ro-RO"/>
        </w:rPr>
        <w:t xml:space="preserve"> </w:t>
      </w:r>
    </w:p>
    <w:p w14:paraId="14E79CF4" w14:textId="77777777" w:rsidR="00C4043E" w:rsidRPr="00B1247D" w:rsidRDefault="002C1995" w:rsidP="00B1247D">
      <w:pPr>
        <w:ind w:left="0" w:firstLine="720"/>
      </w:pPr>
      <w:r w:rsidRPr="00B1247D">
        <w:rPr>
          <w:lang w:val="ro-RO"/>
        </w:rPr>
        <w:t>În acest temei</w:t>
      </w:r>
      <w:r w:rsidR="00925790" w:rsidRPr="00B1247D">
        <w:rPr>
          <w:lang w:val="ro-RO"/>
        </w:rPr>
        <w:t>, î</w:t>
      </w:r>
      <w:r w:rsidR="002412DF" w:rsidRPr="00B1247D">
        <w:rPr>
          <w:lang w:val="ro-RO"/>
        </w:rPr>
        <w:t xml:space="preserve">n </w:t>
      </w:r>
      <w:r w:rsidR="001A6360" w:rsidRPr="00B1247D">
        <w:rPr>
          <w:lang w:val="ro-RO"/>
        </w:rPr>
        <w:t>prezent</w:t>
      </w:r>
      <w:r w:rsidR="00925790" w:rsidRPr="00B1247D">
        <w:rPr>
          <w:lang w:val="ro-RO"/>
        </w:rPr>
        <w:t>,</w:t>
      </w:r>
      <w:r w:rsidRPr="00B1247D">
        <w:rPr>
          <w:lang w:val="ro-RO"/>
        </w:rPr>
        <w:t xml:space="preserve"> </w:t>
      </w:r>
      <w:proofErr w:type="spellStart"/>
      <w:r w:rsidR="00111DBC" w:rsidRPr="00B1247D">
        <w:t>operatorului</w:t>
      </w:r>
      <w:proofErr w:type="spellEnd"/>
      <w:r w:rsidR="00111DBC" w:rsidRPr="00B1247D">
        <w:t xml:space="preserve"> de transport </w:t>
      </w:r>
      <w:proofErr w:type="spellStart"/>
      <w:r w:rsidR="00111DBC" w:rsidRPr="00B1247D">
        <w:t>rutier</w:t>
      </w:r>
      <w:proofErr w:type="spellEnd"/>
      <w:r w:rsidR="00111DBC" w:rsidRPr="00B1247D">
        <w:t xml:space="preserve"> </w:t>
      </w:r>
      <w:proofErr w:type="spellStart"/>
      <w:r w:rsidR="00C4043E" w:rsidRPr="00B1247D">
        <w:t>poate</w:t>
      </w:r>
      <w:proofErr w:type="spellEnd"/>
      <w:r w:rsidR="00C4043E" w:rsidRPr="00B1247D">
        <w:t xml:space="preserve"> </w:t>
      </w:r>
      <w:proofErr w:type="spellStart"/>
      <w:r w:rsidR="00C4043E" w:rsidRPr="00B1247D">
        <w:t>renunţa</w:t>
      </w:r>
      <w:proofErr w:type="spellEnd"/>
      <w:r w:rsidR="00111DBC" w:rsidRPr="00B1247D">
        <w:t xml:space="preserve"> la </w:t>
      </w:r>
      <w:proofErr w:type="spellStart"/>
      <w:r w:rsidR="00111DBC" w:rsidRPr="00B1247D">
        <w:t>licenţa</w:t>
      </w:r>
      <w:proofErr w:type="spellEnd"/>
      <w:r w:rsidR="00111DBC" w:rsidRPr="00B1247D">
        <w:t xml:space="preserve"> de </w:t>
      </w:r>
      <w:proofErr w:type="spellStart"/>
      <w:r w:rsidR="00111DBC" w:rsidRPr="00B1247D">
        <w:t>traseu</w:t>
      </w:r>
      <w:proofErr w:type="spellEnd"/>
      <w:r w:rsidR="00C4043E" w:rsidRPr="00B1247D">
        <w:t xml:space="preserve"> la </w:t>
      </w:r>
      <w:proofErr w:type="spellStart"/>
      <w:r w:rsidR="00C4043E" w:rsidRPr="00B1247D">
        <w:t>cererea</w:t>
      </w:r>
      <w:proofErr w:type="spellEnd"/>
      <w:r w:rsidR="00C4043E" w:rsidRPr="00B1247D">
        <w:t xml:space="preserve"> </w:t>
      </w:r>
      <w:proofErr w:type="spellStart"/>
      <w:r w:rsidR="00C4043E" w:rsidRPr="00B1247D">
        <w:t>sa</w:t>
      </w:r>
      <w:proofErr w:type="spellEnd"/>
      <w:r w:rsidR="00C4043E" w:rsidRPr="00B1247D">
        <w:t xml:space="preserve"> care </w:t>
      </w:r>
      <w:r w:rsidR="00111DBC" w:rsidRPr="00B1247D">
        <w:t xml:space="preserve">se </w:t>
      </w:r>
      <w:proofErr w:type="spellStart"/>
      <w:r w:rsidR="00111DBC" w:rsidRPr="00B1247D">
        <w:t>depune</w:t>
      </w:r>
      <w:proofErr w:type="spellEnd"/>
      <w:r w:rsidR="00111DBC" w:rsidRPr="00B1247D">
        <w:t xml:space="preserve"> la </w:t>
      </w:r>
      <w:proofErr w:type="spellStart"/>
      <w:r w:rsidR="00111DBC" w:rsidRPr="00B1247D">
        <w:t>Autoritatea</w:t>
      </w:r>
      <w:proofErr w:type="spellEnd"/>
      <w:r w:rsidR="00111DBC" w:rsidRPr="00B1247D">
        <w:t xml:space="preserve"> </w:t>
      </w:r>
      <w:proofErr w:type="spellStart"/>
      <w:r w:rsidR="00111DBC" w:rsidRPr="00B1247D">
        <w:t>Rutieră</w:t>
      </w:r>
      <w:proofErr w:type="spellEnd"/>
      <w:r w:rsidR="00111DBC" w:rsidRPr="00B1247D">
        <w:t xml:space="preserve"> </w:t>
      </w:r>
      <w:proofErr w:type="spellStart"/>
      <w:r w:rsidR="00111DBC" w:rsidRPr="00B1247D">
        <w:t>Română</w:t>
      </w:r>
      <w:proofErr w:type="spellEnd"/>
      <w:r w:rsidR="00111DBC" w:rsidRPr="00B1247D">
        <w:t xml:space="preserve"> - A.R.R. cu 30 de </w:t>
      </w:r>
      <w:proofErr w:type="spellStart"/>
      <w:r w:rsidR="00111DBC" w:rsidRPr="00B1247D">
        <w:t>zile</w:t>
      </w:r>
      <w:proofErr w:type="spellEnd"/>
      <w:r w:rsidR="00111DBC" w:rsidRPr="00B1247D">
        <w:t xml:space="preserve"> </w:t>
      </w:r>
      <w:proofErr w:type="spellStart"/>
      <w:r w:rsidR="00111DBC" w:rsidRPr="00B1247D">
        <w:t>înainte</w:t>
      </w:r>
      <w:proofErr w:type="spellEnd"/>
      <w:r w:rsidR="00111DBC" w:rsidRPr="00B1247D">
        <w:t xml:space="preserve"> de </w:t>
      </w:r>
      <w:proofErr w:type="spellStart"/>
      <w:r w:rsidR="00111DBC" w:rsidRPr="00B1247D">
        <w:t>încetarea</w:t>
      </w:r>
      <w:proofErr w:type="spellEnd"/>
      <w:r w:rsidR="00111DBC" w:rsidRPr="00B1247D">
        <w:t xml:space="preserve"> </w:t>
      </w:r>
      <w:proofErr w:type="spellStart"/>
      <w:r w:rsidR="00111DBC" w:rsidRPr="00B1247D">
        <w:t>efectuării</w:t>
      </w:r>
      <w:proofErr w:type="spellEnd"/>
      <w:r w:rsidR="00111DBC" w:rsidRPr="00B1247D">
        <w:t xml:space="preserve"> </w:t>
      </w:r>
      <w:proofErr w:type="spellStart"/>
      <w:r w:rsidR="00111DBC" w:rsidRPr="00B1247D">
        <w:t>cursei</w:t>
      </w:r>
      <w:proofErr w:type="spellEnd"/>
      <w:r w:rsidR="00111DBC" w:rsidRPr="00B1247D">
        <w:t>.</w:t>
      </w:r>
      <w:r w:rsidR="00C4043E" w:rsidRPr="00B1247D">
        <w:t xml:space="preserve"> </w:t>
      </w:r>
    </w:p>
    <w:p w14:paraId="71856690" w14:textId="77777777" w:rsidR="00C4043E" w:rsidRPr="00B1247D" w:rsidRDefault="00C4043E" w:rsidP="00B1247D">
      <w:pPr>
        <w:ind w:left="0" w:firstLine="720"/>
      </w:pPr>
      <w:proofErr w:type="spellStart"/>
      <w:r w:rsidRPr="00B1247D">
        <w:t>Totodată</w:t>
      </w:r>
      <w:proofErr w:type="spellEnd"/>
      <w:r w:rsidRPr="00B1247D">
        <w:t>, </w:t>
      </w:r>
      <w:proofErr w:type="spellStart"/>
      <w:r w:rsidRPr="00B1247D">
        <w:t>s</w:t>
      </w:r>
      <w:r w:rsidRPr="00B1247D">
        <w:rPr>
          <w:rFonts w:eastAsia="Times New Roman"/>
        </w:rPr>
        <w:t>uspendarea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efectuării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unei</w:t>
      </w:r>
      <w:proofErr w:type="spellEnd"/>
      <w:r w:rsidRPr="00B1247D">
        <w:rPr>
          <w:rFonts w:eastAsia="Times New Roman"/>
        </w:rPr>
        <w:t xml:space="preserve"> curse </w:t>
      </w:r>
      <w:proofErr w:type="spellStart"/>
      <w:r w:rsidRPr="00B1247D">
        <w:rPr>
          <w:rFonts w:eastAsia="Times New Roman"/>
        </w:rPr>
        <w:t>interjudeţene</w:t>
      </w:r>
      <w:proofErr w:type="spellEnd"/>
      <w:r w:rsidRPr="00B1247D">
        <w:rPr>
          <w:rFonts w:eastAsia="Times New Roman"/>
        </w:rPr>
        <w:t xml:space="preserve"> se </w:t>
      </w:r>
      <w:proofErr w:type="spellStart"/>
      <w:r w:rsidRPr="00B1247D">
        <w:rPr>
          <w:rFonts w:eastAsia="Times New Roman"/>
        </w:rPr>
        <w:t>poate</w:t>
      </w:r>
      <w:proofErr w:type="spellEnd"/>
      <w:r w:rsidRPr="00B1247D">
        <w:rPr>
          <w:rFonts w:eastAsia="Times New Roman"/>
        </w:rPr>
        <w:t xml:space="preserve"> face de </w:t>
      </w:r>
      <w:proofErr w:type="spellStart"/>
      <w:r w:rsidRPr="00B1247D">
        <w:rPr>
          <w:rFonts w:eastAsia="Times New Roman"/>
        </w:rPr>
        <w:t>către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operatorul</w:t>
      </w:r>
      <w:proofErr w:type="spellEnd"/>
      <w:r w:rsidRPr="00B1247D">
        <w:rPr>
          <w:rFonts w:eastAsia="Times New Roman"/>
        </w:rPr>
        <w:t xml:space="preserve"> de transport </w:t>
      </w:r>
      <w:proofErr w:type="spellStart"/>
      <w:r w:rsidRPr="00B1247D">
        <w:rPr>
          <w:rFonts w:eastAsia="Times New Roman"/>
        </w:rPr>
        <w:t>rutier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deţinător</w:t>
      </w:r>
      <w:proofErr w:type="spellEnd"/>
      <w:r w:rsidRPr="00B1247D">
        <w:rPr>
          <w:rFonts w:eastAsia="Times New Roman"/>
        </w:rPr>
        <w:t xml:space="preserve"> de </w:t>
      </w:r>
      <w:proofErr w:type="spellStart"/>
      <w:r w:rsidRPr="00B1247D">
        <w:rPr>
          <w:rFonts w:eastAsia="Times New Roman"/>
        </w:rPr>
        <w:t>licenţă</w:t>
      </w:r>
      <w:proofErr w:type="spellEnd"/>
      <w:r w:rsidRPr="00B1247D">
        <w:rPr>
          <w:rFonts w:eastAsia="Times New Roman"/>
        </w:rPr>
        <w:t xml:space="preserve"> de </w:t>
      </w:r>
      <w:proofErr w:type="spellStart"/>
      <w:r w:rsidRPr="00B1247D">
        <w:rPr>
          <w:rFonts w:eastAsia="Times New Roman"/>
        </w:rPr>
        <w:t>traseu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pe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respectiva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cursă</w:t>
      </w:r>
      <w:proofErr w:type="spellEnd"/>
      <w:r w:rsidRPr="00B1247D">
        <w:rPr>
          <w:rFonts w:eastAsia="Times New Roman"/>
        </w:rPr>
        <w:t xml:space="preserve">, </w:t>
      </w:r>
      <w:proofErr w:type="spellStart"/>
      <w:r w:rsidRPr="00B1247D">
        <w:rPr>
          <w:rFonts w:eastAsia="Times New Roman"/>
        </w:rPr>
        <w:t>numai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în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cazul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unor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situaţii</w:t>
      </w:r>
      <w:proofErr w:type="spellEnd"/>
      <w:r w:rsidRPr="00B1247D">
        <w:rPr>
          <w:rFonts w:eastAsia="Times New Roman"/>
        </w:rPr>
        <w:t xml:space="preserve"> de </w:t>
      </w:r>
      <w:proofErr w:type="spellStart"/>
      <w:r w:rsidRPr="00B1247D">
        <w:rPr>
          <w:rFonts w:eastAsia="Times New Roman"/>
        </w:rPr>
        <w:t>forţă</w:t>
      </w:r>
      <w:proofErr w:type="spellEnd"/>
      <w:r w:rsidRPr="00B1247D">
        <w:rPr>
          <w:rFonts w:eastAsia="Times New Roman"/>
        </w:rPr>
        <w:t xml:space="preserve"> </w:t>
      </w:r>
      <w:proofErr w:type="spellStart"/>
      <w:r w:rsidRPr="00B1247D">
        <w:rPr>
          <w:rFonts w:eastAsia="Times New Roman"/>
        </w:rPr>
        <w:t>majoră</w:t>
      </w:r>
      <w:proofErr w:type="spellEnd"/>
      <w:r w:rsidRPr="00B1247D">
        <w:rPr>
          <w:rFonts w:eastAsia="Times New Roman"/>
        </w:rPr>
        <w:t xml:space="preserve">/stare de </w:t>
      </w:r>
      <w:proofErr w:type="spellStart"/>
      <w:r w:rsidRPr="00B1247D">
        <w:rPr>
          <w:rFonts w:eastAsia="Times New Roman"/>
        </w:rPr>
        <w:t>urgenţă</w:t>
      </w:r>
      <w:proofErr w:type="spellEnd"/>
      <w:r w:rsidRPr="00B1247D">
        <w:rPr>
          <w:rFonts w:eastAsia="Times New Roman"/>
        </w:rPr>
        <w:t>.  </w:t>
      </w:r>
    </w:p>
    <w:p w14:paraId="59BE5384" w14:textId="25BC94CE" w:rsidR="002C1995" w:rsidRPr="00B1247D" w:rsidRDefault="007033E4" w:rsidP="00B1247D">
      <w:pPr>
        <w:ind w:left="0"/>
        <w:rPr>
          <w:rFonts w:cs="Courier New"/>
        </w:rPr>
      </w:pPr>
      <w:r w:rsidRPr="00B1247D">
        <w:rPr>
          <w:rFonts w:cs="Courier New"/>
        </w:rPr>
        <w:tab/>
        <w:t xml:space="preserve">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perioada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martie</w:t>
      </w:r>
      <w:proofErr w:type="spellEnd"/>
      <w:r w:rsidRPr="00B1247D">
        <w:rPr>
          <w:rFonts w:cs="Courier New"/>
        </w:rPr>
        <w:t xml:space="preserve"> 2020 </w:t>
      </w:r>
      <w:proofErr w:type="spellStart"/>
      <w:r w:rsidRPr="00B1247D">
        <w:rPr>
          <w:rFonts w:cs="Courier New"/>
        </w:rPr>
        <w:t>până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prezent</w:t>
      </w:r>
      <w:proofErr w:type="spellEnd"/>
      <w:r w:rsidRPr="00B1247D">
        <w:rPr>
          <w:rFonts w:cs="Courier New"/>
        </w:rPr>
        <w:t xml:space="preserve">, </w:t>
      </w:r>
      <w:proofErr w:type="spellStart"/>
      <w:r w:rsidR="002C1995" w:rsidRPr="00B1247D">
        <w:rPr>
          <w:rFonts w:cs="Courier New"/>
        </w:rPr>
        <w:t>pentru</w:t>
      </w:r>
      <w:proofErr w:type="spellEnd"/>
      <w:r w:rsidR="002C1995" w:rsidRPr="00B1247D">
        <w:rPr>
          <w:rFonts w:cs="Courier New"/>
        </w:rPr>
        <w:t xml:space="preserve"> a </w:t>
      </w:r>
      <w:proofErr w:type="spellStart"/>
      <w:r w:rsidR="002C1995" w:rsidRPr="00B1247D">
        <w:rPr>
          <w:rFonts w:cs="Courier New"/>
        </w:rPr>
        <w:t>preveni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răspândirea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virusului</w:t>
      </w:r>
      <w:proofErr w:type="spellEnd"/>
      <w:r w:rsidR="002C1995" w:rsidRPr="00B1247D">
        <w:rPr>
          <w:rFonts w:cs="Courier New"/>
        </w:rPr>
        <w:t xml:space="preserve"> SARS-CoV-2 </w:t>
      </w:r>
      <w:proofErr w:type="spellStart"/>
      <w:r w:rsidR="002C1995" w:rsidRPr="00B1247D">
        <w:rPr>
          <w:rFonts w:cs="Courier New"/>
        </w:rPr>
        <w:t>în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rândul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cetățenilor</w:t>
      </w:r>
      <w:proofErr w:type="spellEnd"/>
      <w:r w:rsidR="002C1995" w:rsidRPr="00B1247D">
        <w:rPr>
          <w:rFonts w:cs="Courier New"/>
        </w:rPr>
        <w:t xml:space="preserve">, au </w:t>
      </w:r>
      <w:proofErr w:type="spellStart"/>
      <w:r w:rsidR="002C1995" w:rsidRPr="00B1247D">
        <w:rPr>
          <w:rFonts w:cs="Courier New"/>
        </w:rPr>
        <w:t>fost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adoptate</w:t>
      </w:r>
      <w:proofErr w:type="spellEnd"/>
      <w:r w:rsidR="002C1995" w:rsidRPr="00B1247D">
        <w:rPr>
          <w:rFonts w:cs="Courier New"/>
        </w:rPr>
        <w:t xml:space="preserve"> la </w:t>
      </w:r>
      <w:proofErr w:type="spellStart"/>
      <w:r w:rsidR="002C1995" w:rsidRPr="00B1247D">
        <w:rPr>
          <w:rFonts w:cs="Courier New"/>
        </w:rPr>
        <w:t>nivel</w:t>
      </w:r>
      <w:proofErr w:type="spellEnd"/>
      <w:r w:rsidR="002C1995" w:rsidRPr="00B1247D">
        <w:rPr>
          <w:rFonts w:cs="Courier New"/>
        </w:rPr>
        <w:t xml:space="preserve"> national </w:t>
      </w:r>
      <w:proofErr w:type="spellStart"/>
      <w:r w:rsidR="002C1995" w:rsidRPr="00B1247D">
        <w:rPr>
          <w:rFonts w:cs="Courier New"/>
        </w:rPr>
        <w:t>următoarele</w:t>
      </w:r>
      <w:proofErr w:type="spellEnd"/>
      <w:r w:rsidR="002C1995" w:rsidRPr="00B1247D">
        <w:rPr>
          <w:rFonts w:cs="Courier New"/>
        </w:rPr>
        <w:t xml:space="preserve"> </w:t>
      </w:r>
      <w:proofErr w:type="spellStart"/>
      <w:r w:rsidR="002C1995" w:rsidRPr="00B1247D">
        <w:rPr>
          <w:rFonts w:cs="Courier New"/>
        </w:rPr>
        <w:t>măsuri</w:t>
      </w:r>
      <w:proofErr w:type="spellEnd"/>
      <w:r w:rsidR="002C1995" w:rsidRPr="00B1247D">
        <w:rPr>
          <w:rFonts w:cs="Courier New"/>
        </w:rPr>
        <w:t>:</w:t>
      </w:r>
    </w:p>
    <w:p w14:paraId="7B4F3913" w14:textId="12D450B2" w:rsidR="002C1995" w:rsidRPr="00B1247D" w:rsidRDefault="002C1995" w:rsidP="00B1247D">
      <w:pPr>
        <w:ind w:left="0"/>
        <w:rPr>
          <w:rFonts w:cs="Courier New"/>
        </w:rPr>
      </w:pPr>
      <w:r w:rsidRPr="00B1247D">
        <w:rPr>
          <w:rFonts w:cs="Courier New"/>
        </w:rPr>
        <w:tab/>
        <w:t xml:space="preserve">- </w:t>
      </w:r>
      <w:proofErr w:type="gramStart"/>
      <w:r w:rsidRPr="00B1247D">
        <w:rPr>
          <w:rFonts w:cs="Courier New"/>
        </w:rPr>
        <w:t>la</w:t>
      </w:r>
      <w:proofErr w:type="gramEnd"/>
      <w:r w:rsidRPr="00B1247D">
        <w:rPr>
          <w:rFonts w:cs="Courier New"/>
        </w:rPr>
        <w:t xml:space="preserve"> data de 16 </w:t>
      </w:r>
      <w:proofErr w:type="spellStart"/>
      <w:r w:rsidRPr="00B1247D">
        <w:rPr>
          <w:rFonts w:cs="Courier New"/>
        </w:rPr>
        <w:t>martie</w:t>
      </w:r>
      <w:proofErr w:type="spellEnd"/>
      <w:r w:rsidRPr="00B1247D">
        <w:rPr>
          <w:rFonts w:cs="Courier New"/>
        </w:rPr>
        <w:t xml:space="preserve"> 2020 </w:t>
      </w:r>
      <w:r w:rsidR="00B27CF1" w:rsidRPr="00B1247D">
        <w:rPr>
          <w:rFonts w:cs="Courier New"/>
        </w:rPr>
        <w:t xml:space="preserve">a </w:t>
      </w:r>
      <w:proofErr w:type="spellStart"/>
      <w:r w:rsidR="00B27CF1" w:rsidRPr="00B1247D">
        <w:rPr>
          <w:rFonts w:cs="Courier New"/>
        </w:rPr>
        <w:t>fost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declarată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starea</w:t>
      </w:r>
      <w:proofErr w:type="spellEnd"/>
      <w:r w:rsidR="00B27CF1" w:rsidRPr="00B1247D">
        <w:rPr>
          <w:rFonts w:cs="Courier New"/>
        </w:rPr>
        <w:t xml:space="preserve"> de </w:t>
      </w:r>
      <w:proofErr w:type="spellStart"/>
      <w:r w:rsidR="00B27CF1" w:rsidRPr="00B1247D">
        <w:rPr>
          <w:rFonts w:cs="Courier New"/>
        </w:rPr>
        <w:t>urgență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7033E4" w:rsidRPr="00B1247D">
        <w:rPr>
          <w:rFonts w:cs="Courier New"/>
        </w:rPr>
        <w:t>iar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pe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7033E4" w:rsidRPr="00B1247D">
        <w:rPr>
          <w:rFonts w:cs="Courier New"/>
        </w:rPr>
        <w:t>durata</w:t>
      </w:r>
      <w:proofErr w:type="spellEnd"/>
      <w:r w:rsidR="007033E4" w:rsidRPr="00B1247D">
        <w:rPr>
          <w:rFonts w:cs="Courier New"/>
        </w:rPr>
        <w:t xml:space="preserve"> </w:t>
      </w:r>
      <w:proofErr w:type="spellStart"/>
      <w:r w:rsidR="007033E4" w:rsidRPr="00B1247D">
        <w:rPr>
          <w:rFonts w:cs="Courier New"/>
        </w:rPr>
        <w:t>acesteia</w:t>
      </w:r>
      <w:proofErr w:type="spellEnd"/>
      <w:r w:rsidR="007033E4" w:rsidRPr="00B1247D">
        <w:rPr>
          <w:rFonts w:cs="Courier New"/>
        </w:rPr>
        <w:t xml:space="preserve"> </w:t>
      </w:r>
      <w:r w:rsidR="00B27CF1" w:rsidRPr="00B1247D">
        <w:rPr>
          <w:rFonts w:cs="Courier New"/>
        </w:rPr>
        <w:t xml:space="preserve">au </w:t>
      </w:r>
      <w:proofErr w:type="spellStart"/>
      <w:r w:rsidR="00B27CF1" w:rsidRPr="00B1247D">
        <w:rPr>
          <w:rFonts w:cs="Courier New"/>
        </w:rPr>
        <w:t>fost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instituite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restricții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privind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deplasarea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cetățenilor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în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afara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locuinței</w:t>
      </w:r>
      <w:proofErr w:type="spellEnd"/>
      <w:r w:rsidR="00925790" w:rsidRPr="00B1247D">
        <w:rPr>
          <w:rFonts w:cs="Courier New"/>
        </w:rPr>
        <w:t>.</w:t>
      </w:r>
    </w:p>
    <w:p w14:paraId="7628857E" w14:textId="77777777" w:rsidR="002C1995" w:rsidRPr="00B1247D" w:rsidRDefault="002C1995" w:rsidP="00B1247D">
      <w:pPr>
        <w:ind w:left="0"/>
        <w:rPr>
          <w:rFonts w:cs="Courier New"/>
        </w:rPr>
      </w:pPr>
      <w:r w:rsidRPr="00B1247D">
        <w:rPr>
          <w:rFonts w:cs="Courier New"/>
        </w:rPr>
        <w:tab/>
        <w:t xml:space="preserve">- </w:t>
      </w:r>
      <w:proofErr w:type="gramStart"/>
      <w:r w:rsidRPr="00B1247D">
        <w:rPr>
          <w:rFonts w:cs="Courier New"/>
        </w:rPr>
        <w:t>u</w:t>
      </w:r>
      <w:r w:rsidR="00925790" w:rsidRPr="00B1247D">
        <w:rPr>
          <w:rFonts w:cs="Courier New"/>
        </w:rPr>
        <w:t>lterior</w:t>
      </w:r>
      <w:proofErr w:type="gramEnd"/>
      <w:r w:rsidR="00925790" w:rsidRPr="00B1247D">
        <w:rPr>
          <w:rFonts w:cs="Courier New"/>
        </w:rPr>
        <w:t xml:space="preserve">, </w:t>
      </w:r>
      <w:proofErr w:type="spellStart"/>
      <w:r w:rsidR="00925790" w:rsidRPr="00B1247D">
        <w:rPr>
          <w:rFonts w:cs="Courier New"/>
        </w:rPr>
        <w:t>începând</w:t>
      </w:r>
      <w:proofErr w:type="spellEnd"/>
      <w:r w:rsidR="00925790" w:rsidRPr="00B1247D">
        <w:rPr>
          <w:rFonts w:cs="Courier New"/>
        </w:rPr>
        <w:t xml:space="preserve"> cu data de 18 </w:t>
      </w:r>
      <w:proofErr w:type="spellStart"/>
      <w:r w:rsidR="00925790" w:rsidRPr="00B1247D">
        <w:rPr>
          <w:rFonts w:cs="Courier New"/>
        </w:rPr>
        <w:t>mai</w:t>
      </w:r>
      <w:proofErr w:type="spellEnd"/>
      <w:r w:rsidR="00925790" w:rsidRPr="00B1247D">
        <w:rPr>
          <w:rFonts w:cs="Courier New"/>
        </w:rPr>
        <w:t xml:space="preserve"> 2020 a </w:t>
      </w:r>
      <w:proofErr w:type="spellStart"/>
      <w:r w:rsidR="00925790" w:rsidRPr="00B1247D">
        <w:rPr>
          <w:rFonts w:cs="Courier New"/>
        </w:rPr>
        <w:t>fost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declarată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starea</w:t>
      </w:r>
      <w:proofErr w:type="spellEnd"/>
      <w:r w:rsidR="00925790" w:rsidRPr="00B1247D">
        <w:rPr>
          <w:rFonts w:cs="Courier New"/>
        </w:rPr>
        <w:t xml:space="preserve"> de </w:t>
      </w:r>
      <w:proofErr w:type="spellStart"/>
      <w:r w:rsidR="00925790" w:rsidRPr="00B1247D">
        <w:rPr>
          <w:rFonts w:cs="Courier New"/>
        </w:rPr>
        <w:t>alertă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și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pentru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această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perioadă</w:t>
      </w:r>
      <w:proofErr w:type="spellEnd"/>
      <w:r w:rsidR="00925790" w:rsidRPr="00B1247D">
        <w:rPr>
          <w:rFonts w:cs="Courier New"/>
        </w:rPr>
        <w:t xml:space="preserve"> au </w:t>
      </w:r>
      <w:proofErr w:type="spellStart"/>
      <w:r w:rsidR="00925790" w:rsidRPr="00B1247D">
        <w:rPr>
          <w:rFonts w:cs="Courier New"/>
        </w:rPr>
        <w:t>fost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adoptate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măsuri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pentru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diminuarea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impactului</w:t>
      </w:r>
      <w:proofErr w:type="spellEnd"/>
      <w:r w:rsidR="00925790" w:rsidRPr="00B1247D">
        <w:rPr>
          <w:rFonts w:cs="Courier New"/>
        </w:rPr>
        <w:t xml:space="preserve"> de </w:t>
      </w:r>
      <w:proofErr w:type="spellStart"/>
      <w:r w:rsidR="00925790" w:rsidRPr="00B1247D">
        <w:rPr>
          <w:rFonts w:cs="Courier New"/>
        </w:rPr>
        <w:t>risc</w:t>
      </w:r>
      <w:proofErr w:type="spellEnd"/>
      <w:r w:rsidR="00925790" w:rsidRPr="00B1247D">
        <w:rPr>
          <w:rFonts w:cs="Courier New"/>
        </w:rPr>
        <w:t xml:space="preserve">, </w:t>
      </w:r>
      <w:proofErr w:type="spellStart"/>
      <w:r w:rsidR="00925790" w:rsidRPr="00B1247D">
        <w:rPr>
          <w:rFonts w:cs="Courier New"/>
        </w:rPr>
        <w:t>măsuri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prin</w:t>
      </w:r>
      <w:proofErr w:type="spellEnd"/>
      <w:r w:rsidR="00925790" w:rsidRPr="00B1247D">
        <w:rPr>
          <w:rFonts w:cs="Courier New"/>
        </w:rPr>
        <w:t xml:space="preserve"> care se </w:t>
      </w:r>
      <w:proofErr w:type="spellStart"/>
      <w:r w:rsidR="00925790" w:rsidRPr="00B1247D">
        <w:rPr>
          <w:rFonts w:cs="Courier New"/>
        </w:rPr>
        <w:t>mențin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reguli</w:t>
      </w:r>
      <w:proofErr w:type="spellEnd"/>
      <w:r w:rsidR="00925790" w:rsidRPr="00B1247D">
        <w:rPr>
          <w:rFonts w:cs="Courier New"/>
        </w:rPr>
        <w:t xml:space="preserve"> de </w:t>
      </w:r>
      <w:proofErr w:type="spellStart"/>
      <w:r w:rsidR="00925790" w:rsidRPr="00B1247D">
        <w:rPr>
          <w:rFonts w:cs="Courier New"/>
        </w:rPr>
        <w:t>distanțare</w:t>
      </w:r>
      <w:proofErr w:type="spellEnd"/>
      <w:r w:rsidR="00925790" w:rsidRPr="00B1247D">
        <w:rPr>
          <w:rFonts w:cs="Courier New"/>
        </w:rPr>
        <w:t xml:space="preserve"> social. </w:t>
      </w:r>
    </w:p>
    <w:p w14:paraId="166A1FD9" w14:textId="783260C8" w:rsidR="00AF5426" w:rsidRPr="00B1247D" w:rsidRDefault="002C1995" w:rsidP="00B1247D">
      <w:pPr>
        <w:ind w:left="0"/>
        <w:rPr>
          <w:rFonts w:cs="Courier New"/>
        </w:rPr>
      </w:pPr>
      <w:r w:rsidRPr="00B1247D">
        <w:rPr>
          <w:rFonts w:cs="Courier New"/>
        </w:rPr>
        <w:tab/>
      </w:r>
      <w:proofErr w:type="spellStart"/>
      <w:r w:rsidR="00925790" w:rsidRPr="00B1247D">
        <w:rPr>
          <w:rFonts w:cs="Courier New"/>
        </w:rPr>
        <w:t>Aceaste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măsuri</w:t>
      </w:r>
      <w:proofErr w:type="spellEnd"/>
      <w:r w:rsidR="00925790" w:rsidRPr="00B1247D">
        <w:rPr>
          <w:rFonts w:cs="Courier New"/>
        </w:rPr>
        <w:t xml:space="preserve"> a</w:t>
      </w:r>
      <w:r w:rsidR="00633CD0" w:rsidRPr="00B1247D">
        <w:rPr>
          <w:rFonts w:cs="Courier New"/>
        </w:rPr>
        <w:t>u</w:t>
      </w:r>
      <w:r w:rsidR="00925790" w:rsidRPr="00B1247D">
        <w:rPr>
          <w:rFonts w:cs="Courier New"/>
        </w:rPr>
        <w:t xml:space="preserve"> </w:t>
      </w:r>
      <w:proofErr w:type="spellStart"/>
      <w:r w:rsidR="00925790" w:rsidRPr="00B1247D">
        <w:rPr>
          <w:rFonts w:cs="Courier New"/>
        </w:rPr>
        <w:t>avut</w:t>
      </w:r>
      <w:proofErr w:type="spellEnd"/>
      <w:r w:rsidR="00925790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drept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B27CF1" w:rsidRPr="00B1247D">
        <w:rPr>
          <w:rFonts w:cs="Courier New"/>
        </w:rPr>
        <w:t>consecință</w:t>
      </w:r>
      <w:proofErr w:type="spellEnd"/>
      <w:r w:rsidR="00B27CF1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reducerea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anumitor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activității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economice</w:t>
      </w:r>
      <w:proofErr w:type="spellEnd"/>
      <w:r w:rsidR="00633CD0" w:rsidRPr="00B1247D">
        <w:rPr>
          <w:rFonts w:cs="Courier New"/>
        </w:rPr>
        <w:t xml:space="preserve"> la </w:t>
      </w:r>
      <w:proofErr w:type="spellStart"/>
      <w:r w:rsidR="00633CD0" w:rsidRPr="00B1247D">
        <w:rPr>
          <w:rFonts w:cs="Courier New"/>
        </w:rPr>
        <w:t>nivelul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locațiilor</w:t>
      </w:r>
      <w:proofErr w:type="spellEnd"/>
      <w:r w:rsidR="00633CD0" w:rsidRPr="00B1247D">
        <w:rPr>
          <w:rFonts w:cs="Courier New"/>
        </w:rPr>
        <w:t xml:space="preserve"> de </w:t>
      </w:r>
      <w:proofErr w:type="spellStart"/>
      <w:r w:rsidR="00633CD0" w:rsidRPr="00B1247D">
        <w:rPr>
          <w:rFonts w:cs="Courier New"/>
        </w:rPr>
        <w:t>desfășurare</w:t>
      </w:r>
      <w:proofErr w:type="spellEnd"/>
      <w:r w:rsidR="00633CD0" w:rsidRPr="00B1247D">
        <w:rPr>
          <w:rFonts w:cs="Courier New"/>
        </w:rPr>
        <w:t xml:space="preserve"> a </w:t>
      </w:r>
      <w:proofErr w:type="spellStart"/>
      <w:r w:rsidR="00633CD0" w:rsidRPr="00B1247D">
        <w:rPr>
          <w:rFonts w:cs="Courier New"/>
        </w:rPr>
        <w:t>procesului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lucrativ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și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instituirea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activităților</w:t>
      </w:r>
      <w:proofErr w:type="spellEnd"/>
      <w:r w:rsidR="00633CD0" w:rsidRPr="00B1247D">
        <w:rPr>
          <w:rFonts w:cs="Courier New"/>
        </w:rPr>
        <w:t xml:space="preserve"> de </w:t>
      </w:r>
      <w:proofErr w:type="spellStart"/>
      <w:r w:rsidR="00633CD0" w:rsidRPr="00B1247D">
        <w:rPr>
          <w:rFonts w:cs="Courier New"/>
        </w:rPr>
        <w:t>telemuncă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pe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perioada</w:t>
      </w:r>
      <w:proofErr w:type="spellEnd"/>
      <w:r w:rsidR="00633CD0" w:rsidRPr="00B1247D">
        <w:rPr>
          <w:rFonts w:cs="Courier New"/>
        </w:rPr>
        <w:t xml:space="preserve"> </w:t>
      </w:r>
      <w:proofErr w:type="spellStart"/>
      <w:r w:rsidR="00633CD0" w:rsidRPr="00B1247D">
        <w:rPr>
          <w:rFonts w:cs="Courier New"/>
        </w:rPr>
        <w:t>pandemiei</w:t>
      </w:r>
      <w:proofErr w:type="spellEnd"/>
      <w:r w:rsidR="00633CD0" w:rsidRPr="00B1247D">
        <w:rPr>
          <w:rFonts w:cs="Courier New"/>
        </w:rPr>
        <w:t xml:space="preserve"> COVID-19</w:t>
      </w:r>
      <w:r w:rsidR="00674584" w:rsidRPr="00B1247D">
        <w:rPr>
          <w:rFonts w:cs="Courier New"/>
        </w:rPr>
        <w:t xml:space="preserve">, </w:t>
      </w:r>
      <w:proofErr w:type="spellStart"/>
      <w:r w:rsidR="00674584" w:rsidRPr="00B1247D">
        <w:rPr>
          <w:rFonts w:cs="Courier New"/>
        </w:rPr>
        <w:t>restricționarea</w:t>
      </w:r>
      <w:proofErr w:type="spellEnd"/>
      <w:r w:rsidR="00674584" w:rsidRPr="00B1247D">
        <w:rPr>
          <w:rFonts w:cs="Courier New"/>
        </w:rPr>
        <w:t xml:space="preserve"> </w:t>
      </w:r>
      <w:proofErr w:type="spellStart"/>
      <w:r w:rsidR="00674584" w:rsidRPr="00B1247D">
        <w:rPr>
          <w:rFonts w:cs="Courier New"/>
        </w:rPr>
        <w:t>după</w:t>
      </w:r>
      <w:proofErr w:type="spellEnd"/>
      <w:r w:rsidR="00674584" w:rsidRPr="00B1247D">
        <w:rPr>
          <w:rFonts w:cs="Courier New"/>
        </w:rPr>
        <w:t xml:space="preserve"> </w:t>
      </w:r>
      <w:proofErr w:type="spellStart"/>
      <w:r w:rsidR="00674584" w:rsidRPr="00B1247D">
        <w:rPr>
          <w:rFonts w:cs="Courier New"/>
        </w:rPr>
        <w:t>caz</w:t>
      </w:r>
      <w:proofErr w:type="spellEnd"/>
      <w:r w:rsidR="00674584" w:rsidRPr="00B1247D">
        <w:rPr>
          <w:rFonts w:cs="Courier New"/>
        </w:rPr>
        <w:t xml:space="preserve"> a </w:t>
      </w:r>
      <w:proofErr w:type="spellStart"/>
      <w:r w:rsidR="00674584" w:rsidRPr="00B1247D">
        <w:rPr>
          <w:rFonts w:cs="Courier New"/>
        </w:rPr>
        <w:t>programului</w:t>
      </w:r>
      <w:proofErr w:type="spellEnd"/>
      <w:r w:rsidR="00674584" w:rsidRPr="00B1247D">
        <w:rPr>
          <w:rFonts w:cs="Courier New"/>
        </w:rPr>
        <w:t xml:space="preserve"> </w:t>
      </w:r>
      <w:r w:rsidR="00104463" w:rsidRPr="00B1247D">
        <w:rPr>
          <w:rFonts w:cs="Courier New"/>
        </w:rPr>
        <w:t xml:space="preserve">de </w:t>
      </w:r>
      <w:proofErr w:type="spellStart"/>
      <w:r w:rsidR="00104463" w:rsidRPr="00B1247D">
        <w:rPr>
          <w:rFonts w:cs="Courier New"/>
        </w:rPr>
        <w:t>invățământ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universitar</w:t>
      </w:r>
      <w:proofErr w:type="spellEnd"/>
      <w:r w:rsidR="00104463" w:rsidRPr="00B1247D">
        <w:rPr>
          <w:rFonts w:cs="Courier New"/>
        </w:rPr>
        <w:t xml:space="preserve">, </w:t>
      </w:r>
      <w:proofErr w:type="spellStart"/>
      <w:r w:rsidR="00104463" w:rsidRPr="00B1247D">
        <w:rPr>
          <w:rFonts w:cs="Courier New"/>
        </w:rPr>
        <w:t>liceal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și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ș</w:t>
      </w:r>
      <w:r w:rsidR="00E83701">
        <w:rPr>
          <w:rFonts w:cs="Courier New"/>
        </w:rPr>
        <w:t>colar</w:t>
      </w:r>
      <w:proofErr w:type="spellEnd"/>
      <w:r w:rsidR="00E83701">
        <w:rPr>
          <w:rFonts w:cs="Courier New"/>
        </w:rPr>
        <w:t xml:space="preserve">, </w:t>
      </w:r>
      <w:proofErr w:type="spellStart"/>
      <w:r w:rsidR="00E83701">
        <w:rPr>
          <w:rFonts w:cs="Courier New"/>
        </w:rPr>
        <w:t>introducerea</w:t>
      </w:r>
      <w:proofErr w:type="spellEnd"/>
      <w:r w:rsidR="00E83701">
        <w:rPr>
          <w:rFonts w:cs="Courier New"/>
        </w:rPr>
        <w:t xml:space="preserve"> de </w:t>
      </w:r>
      <w:proofErr w:type="spellStart"/>
      <w:r w:rsidR="00E83701">
        <w:rPr>
          <w:rFonts w:cs="Courier New"/>
        </w:rPr>
        <w:t>anumite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măsuri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sectoriale</w:t>
      </w:r>
      <w:proofErr w:type="spellEnd"/>
      <w:r w:rsidR="00104463" w:rsidRPr="00B1247D">
        <w:rPr>
          <w:rFonts w:cs="Courier New"/>
        </w:rPr>
        <w:t xml:space="preserve"> de </w:t>
      </w:r>
      <w:proofErr w:type="spellStart"/>
      <w:r w:rsidR="00104463" w:rsidRPr="00B1247D">
        <w:rPr>
          <w:rFonts w:cs="Courier New"/>
        </w:rPr>
        <w:t>protecție</w:t>
      </w:r>
      <w:proofErr w:type="spellEnd"/>
      <w:r w:rsidR="00104463" w:rsidRPr="00B1247D">
        <w:rPr>
          <w:rFonts w:cs="Courier New"/>
        </w:rPr>
        <w:t xml:space="preserve"> a </w:t>
      </w:r>
      <w:proofErr w:type="spellStart"/>
      <w:r w:rsidR="00104463" w:rsidRPr="00B1247D">
        <w:rPr>
          <w:rFonts w:cs="Courier New"/>
        </w:rPr>
        <w:t>vieții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și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pentru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limitarea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efectelor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tipului</w:t>
      </w:r>
      <w:proofErr w:type="spellEnd"/>
      <w:r w:rsidR="00104463" w:rsidRPr="00B1247D">
        <w:rPr>
          <w:rFonts w:cs="Courier New"/>
        </w:rPr>
        <w:t xml:space="preserve"> de </w:t>
      </w:r>
      <w:proofErr w:type="spellStart"/>
      <w:r w:rsidR="00104463" w:rsidRPr="00B1247D">
        <w:rPr>
          <w:rFonts w:cs="Courier New"/>
        </w:rPr>
        <w:t>risc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produs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asupra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sănătății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persoanelor</w:t>
      </w:r>
      <w:proofErr w:type="spellEnd"/>
      <w:r w:rsidR="00104463" w:rsidRPr="00B1247D">
        <w:rPr>
          <w:rFonts w:cs="Courier New"/>
        </w:rPr>
        <w:t xml:space="preserve">, </w:t>
      </w:r>
      <w:proofErr w:type="spellStart"/>
      <w:r w:rsidR="00104463" w:rsidRPr="00B1247D">
        <w:rPr>
          <w:rFonts w:cs="Courier New"/>
        </w:rPr>
        <w:t>inclusiv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instituirea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carantinei</w:t>
      </w:r>
      <w:proofErr w:type="spellEnd"/>
      <w:r w:rsidR="00104463" w:rsidRPr="00B1247D">
        <w:rPr>
          <w:rFonts w:cs="Courier New"/>
        </w:rPr>
        <w:t xml:space="preserve"> </w:t>
      </w:r>
      <w:proofErr w:type="spellStart"/>
      <w:r w:rsidR="00104463" w:rsidRPr="00B1247D">
        <w:rPr>
          <w:rFonts w:cs="Courier New"/>
        </w:rPr>
        <w:t>sau</w:t>
      </w:r>
      <w:proofErr w:type="spellEnd"/>
      <w:r w:rsidR="00104463" w:rsidRPr="00B1247D">
        <w:rPr>
          <w:rFonts w:cs="Courier New"/>
        </w:rPr>
        <w:t xml:space="preserve"> a </w:t>
      </w:r>
      <w:proofErr w:type="spellStart"/>
      <w:r w:rsidR="00104463" w:rsidRPr="00B1247D">
        <w:rPr>
          <w:rFonts w:cs="Courier New"/>
        </w:rPr>
        <w:t>izolării</w:t>
      </w:r>
      <w:proofErr w:type="spellEnd"/>
      <w:r w:rsidR="00104463" w:rsidRPr="00B1247D">
        <w:rPr>
          <w:rFonts w:cs="Courier New"/>
        </w:rPr>
        <w:t xml:space="preserve"> la </w:t>
      </w:r>
      <w:proofErr w:type="spellStart"/>
      <w:r w:rsidR="00104463" w:rsidRPr="00B1247D">
        <w:rPr>
          <w:rFonts w:cs="Courier New"/>
        </w:rPr>
        <w:t>domiciliu</w:t>
      </w:r>
      <w:proofErr w:type="spellEnd"/>
      <w:r w:rsidR="00AF5426" w:rsidRPr="00B1247D">
        <w:rPr>
          <w:rFonts w:cs="Courier New"/>
        </w:rPr>
        <w:t xml:space="preserve">, etc.. </w:t>
      </w:r>
    </w:p>
    <w:p w14:paraId="0CF6FF63" w14:textId="3FC9E09C" w:rsidR="002C1995" w:rsidRPr="00B1247D" w:rsidRDefault="00AF5426" w:rsidP="00B1247D">
      <w:pPr>
        <w:ind w:left="0" w:firstLine="720"/>
        <w:rPr>
          <w:lang w:val="ro-RO"/>
        </w:rPr>
      </w:pPr>
      <w:proofErr w:type="spellStart"/>
      <w:r w:rsidRPr="00B1247D">
        <w:rPr>
          <w:rFonts w:cs="Courier New"/>
        </w:rPr>
        <w:t>Deasemenea</w:t>
      </w:r>
      <w:proofErr w:type="spellEnd"/>
      <w:r w:rsidRPr="00B1247D">
        <w:rPr>
          <w:rFonts w:cs="Courier New"/>
        </w:rPr>
        <w:t xml:space="preserve">, conform </w:t>
      </w:r>
      <w:proofErr w:type="spellStart"/>
      <w:r w:rsidRPr="00B1247D">
        <w:rPr>
          <w:rFonts w:cs="Courier New"/>
        </w:rPr>
        <w:t>prevederilor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Legii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nr</w:t>
      </w:r>
      <w:proofErr w:type="spellEnd"/>
      <w:r w:rsidRPr="00B1247D">
        <w:rPr>
          <w:rFonts w:cs="Courier New"/>
        </w:rPr>
        <w:t xml:space="preserve">. 55/2020 </w:t>
      </w:r>
      <w:proofErr w:type="spellStart"/>
      <w:r w:rsidRPr="00B1247D">
        <w:rPr>
          <w:rFonts w:cs="Courier New"/>
        </w:rPr>
        <w:t>privind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unele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măsuri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pentru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prevenirea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combaterea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efectelor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pandemiei</w:t>
      </w:r>
      <w:proofErr w:type="spellEnd"/>
      <w:r w:rsidRPr="00B1247D">
        <w:rPr>
          <w:rFonts w:cs="Courier New"/>
        </w:rPr>
        <w:t xml:space="preserve"> de COVID-19,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perioada</w:t>
      </w:r>
      <w:proofErr w:type="spellEnd"/>
      <w:r w:rsidRPr="00B1247D">
        <w:rPr>
          <w:rFonts w:cs="Courier New"/>
        </w:rPr>
        <w:t xml:space="preserve"> de </w:t>
      </w:r>
      <w:proofErr w:type="spellStart"/>
      <w:r w:rsidRPr="00B1247D">
        <w:rPr>
          <w:rFonts w:cs="Courier New"/>
        </w:rPr>
        <w:t>alertă</w:t>
      </w:r>
      <w:proofErr w:type="spellEnd"/>
      <w:r w:rsidRPr="00B1247D">
        <w:rPr>
          <w:rFonts w:cs="Courier New"/>
        </w:rPr>
        <w:t xml:space="preserve"> se pot include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măsurile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pentru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diminuarea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impactului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tipului</w:t>
      </w:r>
      <w:proofErr w:type="spellEnd"/>
      <w:r w:rsidRPr="00B1247D">
        <w:rPr>
          <w:rFonts w:cs="Courier New"/>
        </w:rPr>
        <w:t xml:space="preserve"> de </w:t>
      </w:r>
      <w:proofErr w:type="spellStart"/>
      <w:r w:rsidRPr="00B1247D">
        <w:rPr>
          <w:rFonts w:cs="Courier New"/>
        </w:rPr>
        <w:t>risc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prin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restrângerea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sau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interzicerea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circulației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persoanelor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vehiculelor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locurile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, </w:t>
      </w:r>
      <w:proofErr w:type="spellStart"/>
      <w:r w:rsidRPr="00B1247D">
        <w:rPr>
          <w:rFonts w:cs="Courier New"/>
        </w:rPr>
        <w:t>după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caz</w:t>
      </w:r>
      <w:proofErr w:type="spellEnd"/>
      <w:r w:rsidRPr="00B1247D">
        <w:rPr>
          <w:rFonts w:cs="Courier New"/>
        </w:rPr>
        <w:t xml:space="preserve">,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intervalele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orare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stabilite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>/</w:t>
      </w:r>
      <w:proofErr w:type="spellStart"/>
      <w:r w:rsidRPr="00B1247D">
        <w:rPr>
          <w:rFonts w:cs="Courier New"/>
        </w:rPr>
        <w:t>sau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restrângerea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lastRenderedPageBreak/>
        <w:t>sau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interzicerea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efectuării</w:t>
      </w:r>
      <w:proofErr w:type="spellEnd"/>
      <w:r w:rsidRPr="00B1247D">
        <w:rPr>
          <w:rFonts w:cs="Courier New"/>
        </w:rPr>
        <w:t xml:space="preserve"> de </w:t>
      </w:r>
      <w:proofErr w:type="spellStart"/>
      <w:r w:rsidRPr="00B1247D">
        <w:rPr>
          <w:rFonts w:cs="Courier New"/>
        </w:rPr>
        <w:t>către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operatori</w:t>
      </w:r>
      <w:proofErr w:type="spellEnd"/>
      <w:r w:rsidRPr="00B1247D">
        <w:rPr>
          <w:rFonts w:cs="Courier New"/>
        </w:rPr>
        <w:t xml:space="preserve"> a </w:t>
      </w:r>
      <w:proofErr w:type="spellStart"/>
      <w:r w:rsidRPr="00B1247D">
        <w:rPr>
          <w:rFonts w:cs="Courier New"/>
        </w:rPr>
        <w:t>transporturilor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rutiere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și</w:t>
      </w:r>
      <w:proofErr w:type="spellEnd"/>
      <w:r w:rsidRPr="00B1247D">
        <w:rPr>
          <w:rFonts w:cs="Courier New"/>
        </w:rPr>
        <w:t xml:space="preserve">, </w:t>
      </w:r>
      <w:proofErr w:type="spellStart"/>
      <w:r w:rsidRPr="00B1247D">
        <w:rPr>
          <w:rFonts w:cs="Courier New"/>
        </w:rPr>
        <w:t>după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caz</w:t>
      </w:r>
      <w:proofErr w:type="spellEnd"/>
      <w:r w:rsidRPr="00B1247D">
        <w:rPr>
          <w:rFonts w:cs="Courier New"/>
        </w:rPr>
        <w:t xml:space="preserve">, </w:t>
      </w:r>
      <w:proofErr w:type="spellStart"/>
      <w:r w:rsidRPr="00B1247D">
        <w:rPr>
          <w:rFonts w:cs="Courier New"/>
        </w:rPr>
        <w:t>în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intervalele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orare</w:t>
      </w:r>
      <w:proofErr w:type="spellEnd"/>
      <w:r w:rsidRPr="00B1247D">
        <w:rPr>
          <w:rFonts w:cs="Courier New"/>
        </w:rPr>
        <w:t xml:space="preserve"> </w:t>
      </w:r>
      <w:proofErr w:type="spellStart"/>
      <w:r w:rsidRPr="00B1247D">
        <w:rPr>
          <w:rFonts w:cs="Courier New"/>
        </w:rPr>
        <w:t>stabilite</w:t>
      </w:r>
      <w:proofErr w:type="spellEnd"/>
      <w:r w:rsidRPr="00B1247D">
        <w:rPr>
          <w:rFonts w:cs="Courier New"/>
        </w:rPr>
        <w:t>.</w:t>
      </w:r>
    </w:p>
    <w:p w14:paraId="2DD32F4F" w14:textId="29987C7F" w:rsidR="00231670" w:rsidRPr="00B1247D" w:rsidRDefault="00103297" w:rsidP="00B1247D">
      <w:pPr>
        <w:ind w:left="0"/>
      </w:pPr>
      <w:r w:rsidRPr="00B1247D">
        <w:rPr>
          <w:lang w:val="ro-RO"/>
        </w:rPr>
        <w:tab/>
      </w:r>
      <w:r w:rsidR="00231670" w:rsidRPr="00B1247D">
        <w:rPr>
          <w:lang w:val="ro-RO"/>
        </w:rPr>
        <w:t>Deoarece în aceste cazuri de aplicare a măsurilor sectoriale</w:t>
      </w:r>
      <w:r w:rsidR="00231670" w:rsidRPr="00B1247D">
        <w:rPr>
          <w:rFonts w:cs="Courier New"/>
        </w:rPr>
        <w:t xml:space="preserve"> </w:t>
      </w:r>
      <w:proofErr w:type="spellStart"/>
      <w:r w:rsidR="00231670" w:rsidRPr="00B1247D">
        <w:t>pentru</w:t>
      </w:r>
      <w:proofErr w:type="spellEnd"/>
      <w:r w:rsidR="00231670" w:rsidRPr="00B1247D">
        <w:t xml:space="preserve"> </w:t>
      </w:r>
      <w:proofErr w:type="spellStart"/>
      <w:r w:rsidR="00231670" w:rsidRPr="00B1247D">
        <w:t>prevenirea</w:t>
      </w:r>
      <w:proofErr w:type="spellEnd"/>
      <w:r w:rsidR="00231670" w:rsidRPr="00B1247D">
        <w:t xml:space="preserve"> </w:t>
      </w:r>
      <w:proofErr w:type="spellStart"/>
      <w:r w:rsidR="00231670" w:rsidRPr="00B1247D">
        <w:t>și</w:t>
      </w:r>
      <w:proofErr w:type="spellEnd"/>
      <w:r w:rsidR="00231670" w:rsidRPr="00B1247D">
        <w:t xml:space="preserve"> </w:t>
      </w:r>
      <w:proofErr w:type="spellStart"/>
      <w:r w:rsidR="00231670" w:rsidRPr="00B1247D">
        <w:t>combaterea</w:t>
      </w:r>
      <w:proofErr w:type="spellEnd"/>
      <w:r w:rsidR="00231670" w:rsidRPr="00B1247D">
        <w:t xml:space="preserve"> </w:t>
      </w:r>
      <w:proofErr w:type="spellStart"/>
      <w:r w:rsidR="00231670" w:rsidRPr="00B1247D">
        <w:t>efectelor</w:t>
      </w:r>
      <w:proofErr w:type="spellEnd"/>
      <w:r w:rsidR="00231670" w:rsidRPr="00B1247D">
        <w:t xml:space="preserve"> </w:t>
      </w:r>
      <w:proofErr w:type="spellStart"/>
      <w:r w:rsidR="00231670" w:rsidRPr="00B1247D">
        <w:t>pandemiei</w:t>
      </w:r>
      <w:proofErr w:type="spellEnd"/>
      <w:r w:rsidR="00231670" w:rsidRPr="00B1247D">
        <w:t xml:space="preserve"> de COVID-19 pot </w:t>
      </w:r>
      <w:proofErr w:type="spellStart"/>
      <w:r w:rsidR="00231670" w:rsidRPr="00B1247D">
        <w:t>afecta</w:t>
      </w:r>
      <w:proofErr w:type="spellEnd"/>
      <w:r w:rsidR="00231670" w:rsidRPr="00B1247D">
        <w:t xml:space="preserve"> </w:t>
      </w:r>
      <w:proofErr w:type="spellStart"/>
      <w:r w:rsidR="00231670" w:rsidRPr="00B1247D">
        <w:t>activitatea</w:t>
      </w:r>
      <w:proofErr w:type="spellEnd"/>
      <w:r w:rsidR="00231670" w:rsidRPr="00B1247D">
        <w:t xml:space="preserve"> de transport </w:t>
      </w:r>
      <w:proofErr w:type="spellStart"/>
      <w:r w:rsidR="00231670" w:rsidRPr="00B1247D">
        <w:t>persoane</w:t>
      </w:r>
      <w:proofErr w:type="spellEnd"/>
      <w:r w:rsidR="00231670" w:rsidRPr="00B1247D">
        <w:t xml:space="preserve"> </w:t>
      </w:r>
      <w:proofErr w:type="spellStart"/>
      <w:r w:rsidR="00231670" w:rsidRPr="00B1247D">
        <w:t>prin</w:t>
      </w:r>
      <w:proofErr w:type="spellEnd"/>
      <w:r w:rsidR="00231670" w:rsidRPr="00B1247D">
        <w:t xml:space="preserve"> </w:t>
      </w:r>
      <w:proofErr w:type="spellStart"/>
      <w:r w:rsidR="00231670" w:rsidRPr="00B1247D">
        <w:t>servicii</w:t>
      </w:r>
      <w:proofErr w:type="spellEnd"/>
      <w:r w:rsidR="00231670" w:rsidRPr="00B1247D">
        <w:t xml:space="preserve"> regulate, </w:t>
      </w:r>
      <w:proofErr w:type="spellStart"/>
      <w:r w:rsidR="00231670" w:rsidRPr="00B1247D">
        <w:t>este</w:t>
      </w:r>
      <w:proofErr w:type="spellEnd"/>
      <w:r w:rsidR="00231670" w:rsidRPr="00B1247D">
        <w:t xml:space="preserve"> </w:t>
      </w:r>
      <w:proofErr w:type="spellStart"/>
      <w:r w:rsidR="00231670" w:rsidRPr="00B1247D">
        <w:t>necesar</w:t>
      </w:r>
      <w:proofErr w:type="spellEnd"/>
      <w:r w:rsidR="00231670" w:rsidRPr="00B1247D">
        <w:t xml:space="preserve"> </w:t>
      </w:r>
      <w:proofErr w:type="spellStart"/>
      <w:r w:rsidR="00231670" w:rsidRPr="00B1247D">
        <w:t>completarea</w:t>
      </w:r>
      <w:proofErr w:type="spellEnd"/>
      <w:r w:rsidR="00231670" w:rsidRPr="00B1247D">
        <w:t xml:space="preserve"> art. </w:t>
      </w:r>
      <w:proofErr w:type="gramStart"/>
      <w:r w:rsidR="00231670" w:rsidRPr="00B1247D">
        <w:t>66</w:t>
      </w:r>
      <w:r w:rsidR="00231670" w:rsidRPr="00B1247D">
        <w:rPr>
          <w:vertAlign w:val="superscript"/>
        </w:rPr>
        <w:t xml:space="preserve">1 </w:t>
      </w:r>
      <w:r w:rsidR="00231670" w:rsidRPr="00B1247D">
        <w:t>,</w:t>
      </w:r>
      <w:proofErr w:type="gramEnd"/>
      <w:r w:rsidR="00231670" w:rsidRPr="00B1247D">
        <w:t xml:space="preserve"> </w:t>
      </w:r>
      <w:proofErr w:type="spellStart"/>
      <w:r w:rsidR="00231670" w:rsidRPr="00B1247D">
        <w:t>alin</w:t>
      </w:r>
      <w:proofErr w:type="spellEnd"/>
      <w:r w:rsidR="00231670" w:rsidRPr="00B1247D">
        <w:t xml:space="preserve">. (1) </w:t>
      </w:r>
      <w:proofErr w:type="gramStart"/>
      <w:r w:rsidR="00231670" w:rsidRPr="00B1247D">
        <w:t>din</w:t>
      </w:r>
      <w:proofErr w:type="gramEnd"/>
      <w:r w:rsidR="00231670" w:rsidRPr="00B1247D">
        <w:rPr>
          <w:rFonts w:cstheme="minorHAnsi"/>
          <w:b/>
          <w:lang w:val="ro-RO"/>
        </w:rPr>
        <w:t xml:space="preserve"> </w:t>
      </w:r>
      <w:r w:rsidR="00231670" w:rsidRPr="00B1247D">
        <w:rPr>
          <w:lang w:val="ro-RO"/>
        </w:rPr>
        <w:t xml:space="preserve">Normele metodologice privind aplicarea prevederilor referitoare la organizarea și efectuarea transporturilor rutiere și a activităților conexe acestora stabilite prin Ordonanța Guvernului nr. 27/2011 privind transporturile rutiere, aprobate prin Ordinul ministrului transporturilor, </w:t>
      </w:r>
      <w:proofErr w:type="spellStart"/>
      <w:r w:rsidR="00231670" w:rsidRPr="00B1247D">
        <w:rPr>
          <w:lang w:val="ro-RO"/>
        </w:rPr>
        <w:t>infastructurii</w:t>
      </w:r>
      <w:proofErr w:type="spellEnd"/>
      <w:r w:rsidR="00231670" w:rsidRPr="00B1247D">
        <w:rPr>
          <w:lang w:val="ro-RO"/>
        </w:rPr>
        <w:t xml:space="preserve"> nr. 980/2011</w:t>
      </w:r>
      <w:r w:rsidR="00B1247D" w:rsidRPr="00B1247D">
        <w:rPr>
          <w:lang w:val="ro-RO"/>
        </w:rPr>
        <w:t>, cu posibilitatea</w:t>
      </w:r>
      <w:r w:rsidR="00231670" w:rsidRPr="00B1247D">
        <w:t xml:space="preserve"> </w:t>
      </w:r>
      <w:proofErr w:type="spellStart"/>
      <w:r w:rsidR="00B1247D" w:rsidRPr="00B1247D">
        <w:t>suspendării</w:t>
      </w:r>
      <w:proofErr w:type="spellEnd"/>
      <w:r w:rsidR="00231670" w:rsidRPr="00B1247D">
        <w:t xml:space="preserve"> </w:t>
      </w:r>
      <w:proofErr w:type="spellStart"/>
      <w:r w:rsidR="00231670" w:rsidRPr="00B1247D">
        <w:t>efectuării</w:t>
      </w:r>
      <w:proofErr w:type="spellEnd"/>
      <w:r w:rsidR="00231670" w:rsidRPr="00B1247D">
        <w:t xml:space="preserve"> </w:t>
      </w:r>
      <w:proofErr w:type="spellStart"/>
      <w:r w:rsidR="00231670" w:rsidRPr="00B1247D">
        <w:t>unei</w:t>
      </w:r>
      <w:proofErr w:type="spellEnd"/>
      <w:r w:rsidR="00231670" w:rsidRPr="00B1247D">
        <w:t xml:space="preserve"> curse </w:t>
      </w:r>
      <w:proofErr w:type="spellStart"/>
      <w:r w:rsidR="00231670" w:rsidRPr="00B1247D">
        <w:t>interjudeţene</w:t>
      </w:r>
      <w:proofErr w:type="spellEnd"/>
      <w:r w:rsidR="00231670" w:rsidRPr="00B1247D">
        <w:t xml:space="preserve"> de </w:t>
      </w:r>
      <w:proofErr w:type="spellStart"/>
      <w:r w:rsidR="00231670" w:rsidRPr="00B1247D">
        <w:t>către</w:t>
      </w:r>
      <w:proofErr w:type="spellEnd"/>
      <w:r w:rsidR="00231670" w:rsidRPr="00B1247D">
        <w:t xml:space="preserve"> </w:t>
      </w:r>
      <w:proofErr w:type="spellStart"/>
      <w:r w:rsidR="00231670" w:rsidRPr="00B1247D">
        <w:t>operatorul</w:t>
      </w:r>
      <w:proofErr w:type="spellEnd"/>
      <w:r w:rsidR="00231670" w:rsidRPr="00B1247D">
        <w:t xml:space="preserve"> de transport </w:t>
      </w:r>
      <w:proofErr w:type="spellStart"/>
      <w:r w:rsidR="00231670" w:rsidRPr="00B1247D">
        <w:t>rutier</w:t>
      </w:r>
      <w:proofErr w:type="spellEnd"/>
      <w:r w:rsidR="00231670" w:rsidRPr="00B1247D">
        <w:t xml:space="preserve"> </w:t>
      </w:r>
      <w:proofErr w:type="spellStart"/>
      <w:r w:rsidR="00231670" w:rsidRPr="00B1247D">
        <w:t>deţinător</w:t>
      </w:r>
      <w:proofErr w:type="spellEnd"/>
      <w:r w:rsidR="00231670" w:rsidRPr="00B1247D">
        <w:t xml:space="preserve"> de </w:t>
      </w:r>
      <w:proofErr w:type="spellStart"/>
      <w:r w:rsidR="00231670" w:rsidRPr="00B1247D">
        <w:t>licenţă</w:t>
      </w:r>
      <w:proofErr w:type="spellEnd"/>
      <w:r w:rsidR="00231670" w:rsidRPr="00B1247D">
        <w:t xml:space="preserve"> de </w:t>
      </w:r>
      <w:proofErr w:type="spellStart"/>
      <w:r w:rsidR="00231670" w:rsidRPr="00B1247D">
        <w:t>traseu</w:t>
      </w:r>
      <w:proofErr w:type="spellEnd"/>
      <w:r w:rsidR="00231670" w:rsidRPr="00B1247D">
        <w:t xml:space="preserve"> </w:t>
      </w:r>
      <w:proofErr w:type="spellStart"/>
      <w:r w:rsidR="00231670" w:rsidRPr="00B1247D">
        <w:t>pe</w:t>
      </w:r>
      <w:proofErr w:type="spellEnd"/>
      <w:r w:rsidR="00231670" w:rsidRPr="00B1247D">
        <w:t xml:space="preserve"> </w:t>
      </w:r>
      <w:proofErr w:type="spellStart"/>
      <w:r w:rsidR="00231670" w:rsidRPr="00B1247D">
        <w:t>respectiva</w:t>
      </w:r>
      <w:proofErr w:type="spellEnd"/>
      <w:r w:rsidR="00231670" w:rsidRPr="00B1247D">
        <w:t xml:space="preserve"> </w:t>
      </w:r>
      <w:proofErr w:type="spellStart"/>
      <w:r w:rsidR="00231670" w:rsidRPr="00B1247D">
        <w:t>cursă</w:t>
      </w:r>
      <w:proofErr w:type="spellEnd"/>
      <w:r w:rsidR="00231670" w:rsidRPr="00B1247D">
        <w:t xml:space="preserve">, </w:t>
      </w:r>
      <w:proofErr w:type="spellStart"/>
      <w:r w:rsidR="00B1247D" w:rsidRPr="00B1247D">
        <w:t>și</w:t>
      </w:r>
      <w:proofErr w:type="spellEnd"/>
      <w:r w:rsidR="00B1247D" w:rsidRPr="00B1247D">
        <w:t xml:space="preserve"> </w:t>
      </w:r>
      <w:proofErr w:type="spellStart"/>
      <w:r w:rsidR="00231670" w:rsidRPr="00B1247D">
        <w:t>în</w:t>
      </w:r>
      <w:proofErr w:type="spellEnd"/>
      <w:r w:rsidR="00231670" w:rsidRPr="00B1247D">
        <w:t xml:space="preserve"> </w:t>
      </w:r>
      <w:proofErr w:type="spellStart"/>
      <w:r w:rsidR="00231670" w:rsidRPr="00B1247D">
        <w:t>cazul</w:t>
      </w:r>
      <w:proofErr w:type="spellEnd"/>
      <w:r w:rsidR="00231670" w:rsidRPr="00B1247D">
        <w:t xml:space="preserve"> </w:t>
      </w:r>
      <w:proofErr w:type="spellStart"/>
      <w:r w:rsidR="00B1247D" w:rsidRPr="00B1247D">
        <w:t>stării</w:t>
      </w:r>
      <w:proofErr w:type="spellEnd"/>
      <w:r w:rsidR="00B1247D" w:rsidRPr="00B1247D">
        <w:t xml:space="preserve"> de </w:t>
      </w:r>
      <w:proofErr w:type="spellStart"/>
      <w:r w:rsidR="00B1247D" w:rsidRPr="00B1247D">
        <w:t>alertă</w:t>
      </w:r>
      <w:proofErr w:type="spellEnd"/>
      <w:r w:rsidR="00231670" w:rsidRPr="00B1247D">
        <w:t>. </w:t>
      </w:r>
    </w:p>
    <w:p w14:paraId="71EEECF4" w14:textId="2C4CFB71" w:rsidR="00401C44" w:rsidRPr="00B1247D" w:rsidRDefault="00103297" w:rsidP="00B1247D">
      <w:pPr>
        <w:ind w:left="0"/>
        <w:rPr>
          <w:lang w:val="ro-RO"/>
        </w:rPr>
      </w:pPr>
      <w:r w:rsidRPr="00B1247D">
        <w:rPr>
          <w:lang w:val="ro-RO"/>
        </w:rPr>
        <w:t xml:space="preserve"> </w:t>
      </w:r>
      <w:r w:rsidR="00B1247D" w:rsidRPr="00B1247D">
        <w:rPr>
          <w:lang w:val="ro-RO"/>
        </w:rPr>
        <w:tab/>
      </w:r>
      <w:r w:rsidR="004D5DF4" w:rsidRPr="00B1247D">
        <w:rPr>
          <w:iCs/>
          <w:lang w:val="ro-RO"/>
        </w:rPr>
        <w:t xml:space="preserve"> </w:t>
      </w:r>
      <w:r w:rsidR="00B1247D" w:rsidRPr="00B1247D">
        <w:rPr>
          <w:iCs/>
          <w:lang w:val="ro-RO"/>
        </w:rPr>
        <w:t xml:space="preserve">Pentru considerentele expuse mai sus, a fost elaborat prezentul proiect de Ordin al ministrului </w:t>
      </w:r>
      <w:proofErr w:type="spellStart"/>
      <w:r w:rsidR="00B1247D" w:rsidRPr="00B1247D">
        <w:rPr>
          <w:iCs/>
          <w:lang w:val="ro-RO"/>
        </w:rPr>
        <w:t>transporturilor,infastructurii</w:t>
      </w:r>
      <w:proofErr w:type="spellEnd"/>
      <w:r w:rsidR="00B1247D" w:rsidRPr="00B1247D">
        <w:rPr>
          <w:iCs/>
          <w:lang w:val="ro-RO"/>
        </w:rPr>
        <w:t xml:space="preserve"> și comunicațiilor </w:t>
      </w:r>
      <w:r w:rsidR="00B1247D" w:rsidRPr="00B1247D">
        <w:rPr>
          <w:bCs/>
          <w:iCs/>
          <w:lang w:val="ro-RO"/>
        </w:rPr>
        <w:t xml:space="preserve">pentru modificarea </w:t>
      </w:r>
      <w:proofErr w:type="spellStart"/>
      <w:r w:rsidR="00B1247D" w:rsidRPr="00B1247D">
        <w:rPr>
          <w:bCs/>
          <w:iCs/>
          <w:lang w:val="ro-RO"/>
        </w:rPr>
        <w:t>şi</w:t>
      </w:r>
      <w:proofErr w:type="spellEnd"/>
      <w:r w:rsidR="00B1247D" w:rsidRPr="00B1247D">
        <w:rPr>
          <w:bCs/>
          <w:iCs/>
          <w:lang w:val="ro-RO"/>
        </w:rPr>
        <w:t xml:space="preserve"> completarea Normelor metodologice privind aplicarea prevederilor referitoare la organizarea </w:t>
      </w:r>
      <w:proofErr w:type="spellStart"/>
      <w:r w:rsidR="00B1247D" w:rsidRPr="00B1247D">
        <w:rPr>
          <w:bCs/>
          <w:iCs/>
          <w:lang w:val="ro-RO"/>
        </w:rPr>
        <w:t>şi</w:t>
      </w:r>
      <w:proofErr w:type="spellEnd"/>
      <w:r w:rsidR="00B1247D" w:rsidRPr="00B1247D">
        <w:rPr>
          <w:bCs/>
          <w:iCs/>
          <w:lang w:val="ro-RO"/>
        </w:rPr>
        <w:t xml:space="preserve"> efectuarea transporturilor rutiere </w:t>
      </w:r>
      <w:proofErr w:type="spellStart"/>
      <w:r w:rsidR="00B1247D" w:rsidRPr="00B1247D">
        <w:rPr>
          <w:bCs/>
          <w:iCs/>
          <w:lang w:val="ro-RO"/>
        </w:rPr>
        <w:t>şi</w:t>
      </w:r>
      <w:proofErr w:type="spellEnd"/>
      <w:r w:rsidR="00B1247D" w:rsidRPr="00B1247D">
        <w:rPr>
          <w:bCs/>
          <w:iCs/>
          <w:lang w:val="ro-RO"/>
        </w:rPr>
        <w:t xml:space="preserve"> a </w:t>
      </w:r>
      <w:proofErr w:type="spellStart"/>
      <w:r w:rsidR="00B1247D" w:rsidRPr="00B1247D">
        <w:rPr>
          <w:bCs/>
          <w:iCs/>
          <w:lang w:val="ro-RO"/>
        </w:rPr>
        <w:t>activităţilor</w:t>
      </w:r>
      <w:proofErr w:type="spellEnd"/>
      <w:r w:rsidR="00B1247D" w:rsidRPr="00B1247D">
        <w:rPr>
          <w:bCs/>
          <w:iCs/>
          <w:lang w:val="ro-RO"/>
        </w:rPr>
        <w:t xml:space="preserve"> conexe acestora stabilite prin </w:t>
      </w:r>
      <w:proofErr w:type="spellStart"/>
      <w:r w:rsidR="00B1247D" w:rsidRPr="00B1247D">
        <w:rPr>
          <w:bCs/>
          <w:iCs/>
          <w:lang w:val="ro-RO"/>
        </w:rPr>
        <w:t>Ordonanţa</w:t>
      </w:r>
      <w:proofErr w:type="spellEnd"/>
      <w:r w:rsidR="00B1247D" w:rsidRPr="00B1247D">
        <w:rPr>
          <w:bCs/>
          <w:iCs/>
          <w:lang w:val="ro-RO"/>
        </w:rPr>
        <w:t xml:space="preserve"> Guvernului nr. 27/2011 privind transporturile rutiere, aprobate prin Ordinul ministrului transporturilor </w:t>
      </w:r>
      <w:proofErr w:type="spellStart"/>
      <w:r w:rsidR="00B1247D" w:rsidRPr="00B1247D">
        <w:rPr>
          <w:bCs/>
          <w:iCs/>
          <w:lang w:val="ro-RO"/>
        </w:rPr>
        <w:t>şi</w:t>
      </w:r>
      <w:proofErr w:type="spellEnd"/>
      <w:r w:rsidR="00B1247D" w:rsidRPr="00B1247D">
        <w:rPr>
          <w:bCs/>
          <w:iCs/>
          <w:lang w:val="ro-RO"/>
        </w:rPr>
        <w:t xml:space="preserve"> infrastructurii nr. 980/2011. </w:t>
      </w:r>
    </w:p>
    <w:p w14:paraId="76054DD0" w14:textId="77777777" w:rsidR="00401C44" w:rsidRPr="00B1247D" w:rsidRDefault="00401C44" w:rsidP="00B1247D">
      <w:pPr>
        <w:ind w:left="0"/>
        <w:jc w:val="center"/>
        <w:rPr>
          <w:lang w:val="ro-RO"/>
        </w:rPr>
      </w:pPr>
    </w:p>
    <w:p w14:paraId="44872A76" w14:textId="2056EB75" w:rsidR="00401C44" w:rsidRPr="00B1247D" w:rsidRDefault="00401C44" w:rsidP="00B1247D">
      <w:pPr>
        <w:ind w:left="0"/>
        <w:jc w:val="center"/>
        <w:rPr>
          <w:b/>
          <w:caps/>
          <w:lang w:val="ro-RO"/>
        </w:rPr>
      </w:pPr>
      <w:r w:rsidRPr="00B1247D">
        <w:rPr>
          <w:b/>
          <w:caps/>
          <w:lang w:val="ro-RO"/>
        </w:rPr>
        <w:t>Director</w:t>
      </w:r>
      <w:r w:rsidR="00B1247D" w:rsidRPr="00B1247D">
        <w:rPr>
          <w:b/>
          <w:caps/>
          <w:lang w:val="ro-RO"/>
        </w:rPr>
        <w:t xml:space="preserve"> GENERAL</w:t>
      </w:r>
    </w:p>
    <w:p w14:paraId="18D62940" w14:textId="46F8FB60" w:rsidR="00CB79B1" w:rsidRPr="00B1247D" w:rsidRDefault="00401C44" w:rsidP="00B1247D">
      <w:pPr>
        <w:ind w:left="0"/>
        <w:jc w:val="center"/>
        <w:rPr>
          <w:rStyle w:val="apple-converted-space"/>
          <w:bCs/>
          <w:bdr w:val="none" w:sz="0" w:space="0" w:color="auto" w:frame="1"/>
          <w:lang w:val="ro-RO"/>
        </w:rPr>
      </w:pPr>
      <w:r w:rsidRPr="00B1247D">
        <w:rPr>
          <w:b/>
          <w:caps/>
          <w:lang w:val="ro-RO"/>
        </w:rPr>
        <w:t>Adriana Kalapis</w:t>
      </w:r>
    </w:p>
    <w:sectPr w:rsidR="00CB79B1" w:rsidRPr="00B1247D" w:rsidSect="00B50D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53" w:right="720" w:bottom="1138" w:left="1276" w:header="288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1545C" w14:textId="77777777" w:rsidR="00983654" w:rsidRDefault="00983654" w:rsidP="00CD5B3B">
      <w:r>
        <w:separator/>
      </w:r>
    </w:p>
  </w:endnote>
  <w:endnote w:type="continuationSeparator" w:id="0">
    <w:p w14:paraId="7D6AF242" w14:textId="77777777" w:rsidR="00983654" w:rsidRDefault="0098365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7059" w14:textId="77777777" w:rsidR="00976D17" w:rsidRPr="00E562FC" w:rsidRDefault="00976D17" w:rsidP="00B1247D">
    <w:pPr>
      <w:pStyle w:val="Footer"/>
      <w:spacing w:after="0"/>
      <w:ind w:left="0"/>
      <w:jc w:val="left"/>
      <w:rPr>
        <w:sz w:val="14"/>
        <w:szCs w:val="14"/>
      </w:rPr>
    </w:pPr>
    <w:proofErr w:type="spellStart"/>
    <w:r>
      <w:rPr>
        <w:sz w:val="14"/>
        <w:szCs w:val="14"/>
      </w:rPr>
      <w:t>Bdul</w:t>
    </w:r>
    <w:r w:rsidR="0087068B">
      <w:rPr>
        <w:sz w:val="14"/>
        <w:szCs w:val="14"/>
      </w:rPr>
      <w:t>.</w:t>
    </w:r>
    <w:r>
      <w:rPr>
        <w:sz w:val="14"/>
        <w:szCs w:val="14"/>
      </w:rPr>
      <w:t>DinicuGolescunr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14:paraId="38410350" w14:textId="77777777" w:rsidR="00CA57D2" w:rsidRPr="00AC7F37" w:rsidRDefault="00CA57D2" w:rsidP="00B1247D">
    <w:pPr>
      <w:pStyle w:val="Footer"/>
      <w:spacing w:after="0"/>
      <w:ind w:left="0"/>
      <w:jc w:val="left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 w:rsidR="0087068B">
      <w:rPr>
        <w:sz w:val="14"/>
        <w:szCs w:val="14"/>
        <w:lang w:val="ro-RO"/>
      </w:rPr>
      <w:t>021.315.48.43</w:t>
    </w:r>
    <w:r>
      <w:rPr>
        <w:sz w:val="14"/>
        <w:szCs w:val="14"/>
        <w:lang w:val="ro-RO"/>
      </w:rPr>
      <w:t xml:space="preserve">; tel. </w:t>
    </w:r>
    <w:r w:rsidR="0087068B">
      <w:rPr>
        <w:sz w:val="14"/>
        <w:szCs w:val="14"/>
        <w:lang w:val="ro-RO"/>
      </w:rPr>
      <w:t>intern: 224</w:t>
    </w:r>
    <w:r>
      <w:rPr>
        <w:sz w:val="14"/>
        <w:szCs w:val="14"/>
        <w:lang w:val="ro-RO"/>
      </w:rPr>
      <w:t xml:space="preserve">; fax: </w:t>
    </w:r>
    <w:r w:rsidR="0087068B">
      <w:rPr>
        <w:sz w:val="14"/>
        <w:szCs w:val="14"/>
        <w:lang w:val="ro-RO"/>
      </w:rPr>
      <w:t>021.313.99.54</w:t>
    </w:r>
  </w:p>
  <w:p w14:paraId="3128ED01" w14:textId="77777777" w:rsidR="00CA57D2" w:rsidRPr="00AC7F37" w:rsidRDefault="0087068B" w:rsidP="00B1247D">
    <w:pPr>
      <w:pStyle w:val="Footer"/>
      <w:spacing w:after="0"/>
      <w:ind w:left="0"/>
      <w:jc w:val="left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 w:rsidR="00CA57D2">
      <w:rPr>
        <w:sz w:val="14"/>
        <w:szCs w:val="14"/>
      </w:rPr>
      <w:t>@</w:t>
    </w:r>
    <w:r w:rsidR="00CA57D2">
      <w:rPr>
        <w:sz w:val="14"/>
        <w:szCs w:val="14"/>
        <w:lang w:val="ro-RO"/>
      </w:rPr>
      <w:t>mt.ro</w:t>
    </w:r>
  </w:p>
  <w:p w14:paraId="0A190A25" w14:textId="77777777" w:rsidR="00766E0E" w:rsidRPr="00D06E9C" w:rsidRDefault="00976D17" w:rsidP="00B1247D">
    <w:pPr>
      <w:pStyle w:val="Footer"/>
      <w:ind w:left="0"/>
      <w:jc w:val="left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mt.</w:t>
    </w:r>
    <w:proofErr w:type="spellStart"/>
    <w:r w:rsidR="00084B31">
      <w:rPr>
        <w:b/>
        <w:sz w:val="14"/>
        <w:szCs w:val="14"/>
        <w:lang w:val="ro-RO"/>
      </w:rPr>
      <w:t>gov</w:t>
    </w:r>
    <w:proofErr w:type="spellEnd"/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78520" w14:textId="77777777" w:rsidR="0087068B" w:rsidRPr="00E562FC" w:rsidRDefault="0087068B" w:rsidP="0087068B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. </w:t>
    </w:r>
    <w:proofErr w:type="spellStart"/>
    <w:r>
      <w:rPr>
        <w:sz w:val="14"/>
        <w:szCs w:val="14"/>
      </w:rPr>
      <w:t>DinicuGolescunr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14:paraId="633B10D6" w14:textId="77777777"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021.315.48.43; tel. intern: 224; fax: 021.313.99.54</w:t>
    </w:r>
  </w:p>
  <w:p w14:paraId="6C01D774" w14:textId="77777777"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14:paraId="1DB364B2" w14:textId="77777777" w:rsidR="00E562FC" w:rsidRPr="00981795" w:rsidRDefault="00981795" w:rsidP="00981795">
    <w:pPr>
      <w:pStyle w:val="Footer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530E2" w14:textId="77777777" w:rsidR="00983654" w:rsidRDefault="00983654" w:rsidP="00CD5B3B">
      <w:r>
        <w:separator/>
      </w:r>
    </w:p>
  </w:footnote>
  <w:footnote w:type="continuationSeparator" w:id="0">
    <w:p w14:paraId="587A2D04" w14:textId="77777777" w:rsidR="00983654" w:rsidRDefault="0098365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FE2D95" w14:paraId="0722DDFD" w14:textId="77777777" w:rsidTr="00006254">
      <w:tc>
        <w:tcPr>
          <w:tcW w:w="5103" w:type="dxa"/>
          <w:shd w:val="clear" w:color="auto" w:fill="auto"/>
        </w:tcPr>
        <w:p w14:paraId="6B3F197A" w14:textId="77777777" w:rsidR="00FE2D95" w:rsidRPr="00CD5B3B" w:rsidRDefault="00936EB6" w:rsidP="00FE2D95">
          <w:pPr>
            <w:pStyle w:val="MediumGrid21"/>
          </w:pPr>
          <w:r>
            <w:rPr>
              <w:noProof/>
            </w:rPr>
            <w:drawing>
              <wp:inline distT="0" distB="0" distL="0" distR="0" wp14:anchorId="339D2F64" wp14:editId="302FE38C">
                <wp:extent cx="2855595" cy="198120"/>
                <wp:effectExtent l="19050" t="0" r="1905" b="0"/>
                <wp:docPr id="13" name="Picture 13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EC1428C" w14:textId="77777777" w:rsidR="00FE2D95" w:rsidRDefault="00FE2D95" w:rsidP="00FE2D95">
          <w:pPr>
            <w:pStyle w:val="MediumGrid21"/>
            <w:jc w:val="right"/>
          </w:pPr>
        </w:p>
      </w:tc>
    </w:tr>
  </w:tbl>
  <w:p w14:paraId="5FAAE064" w14:textId="77777777" w:rsidR="00FE2D95" w:rsidRDefault="00FE2D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14:paraId="642CB4FB" w14:textId="77777777" w:rsidTr="00E562FC">
      <w:tc>
        <w:tcPr>
          <w:tcW w:w="6804" w:type="dxa"/>
          <w:shd w:val="clear" w:color="auto" w:fill="auto"/>
        </w:tcPr>
        <w:p w14:paraId="07A796AF" w14:textId="77777777" w:rsidR="00E562FC" w:rsidRPr="00CD5B3B" w:rsidRDefault="00E562FC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434C60DC" w14:textId="77777777" w:rsidR="00E562FC" w:rsidRDefault="00E562FC" w:rsidP="00B50DD0">
          <w:pPr>
            <w:pStyle w:val="MediumGrid21"/>
            <w:jc w:val="center"/>
          </w:pPr>
          <w:proofErr w:type="spellStart"/>
          <w:r>
            <w:t>Nesecret</w:t>
          </w:r>
          <w:proofErr w:type="spellEnd"/>
        </w:p>
      </w:tc>
    </w:tr>
  </w:tbl>
  <w:p w14:paraId="2227F1F4" w14:textId="77777777" w:rsidR="007D718E" w:rsidRDefault="007D718E" w:rsidP="00451CD1">
    <w:pPr>
      <w:ind w:left="720"/>
      <w:rPr>
        <w:b/>
        <w:lang w:val="ro-RO"/>
      </w:rPr>
    </w:pPr>
    <w:r w:rsidRPr="00413B90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383951FE" wp14:editId="0A0B58D7">
          <wp:simplePos x="0" y="0"/>
          <wp:positionH relativeFrom="column">
            <wp:posOffset>0</wp:posOffset>
          </wp:positionH>
          <wp:positionV relativeFrom="paragraph">
            <wp:posOffset>262255</wp:posOffset>
          </wp:positionV>
          <wp:extent cx="4712970" cy="962025"/>
          <wp:effectExtent l="0" t="0" r="0" b="9525"/>
          <wp:wrapThrough wrapText="bothSides">
            <wp:wrapPolygon edited="0">
              <wp:start x="0" y="0"/>
              <wp:lineTo x="0" y="21386"/>
              <wp:lineTo x="21478" y="21386"/>
              <wp:lineTo x="21478" y="0"/>
              <wp:lineTo x="0" y="0"/>
            </wp:wrapPolygon>
          </wp:wrapThrough>
          <wp:docPr id="1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97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82A"/>
    <w:multiLevelType w:val="hybridMultilevel"/>
    <w:tmpl w:val="3724CB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9B4666"/>
    <w:multiLevelType w:val="hybridMultilevel"/>
    <w:tmpl w:val="0BEEEA48"/>
    <w:lvl w:ilvl="0" w:tplc="9D122C5A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9D122C5A">
      <w:start w:val="1"/>
      <w:numFmt w:val="bullet"/>
      <w:lvlText w:val=""/>
      <w:lvlJc w:val="left"/>
      <w:pPr>
        <w:ind w:left="3141" w:hanging="360"/>
      </w:pPr>
      <w:rPr>
        <w:rFonts w:ascii="Wingdings 3" w:hAnsi="Wingdings 3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D431B9"/>
    <w:multiLevelType w:val="hybridMultilevel"/>
    <w:tmpl w:val="BB1CCFF4"/>
    <w:lvl w:ilvl="0" w:tplc="9746DFB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055B4"/>
    <w:multiLevelType w:val="hybridMultilevel"/>
    <w:tmpl w:val="26C0F67C"/>
    <w:lvl w:ilvl="0" w:tplc="C414D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4681E"/>
    <w:multiLevelType w:val="hybridMultilevel"/>
    <w:tmpl w:val="0442A630"/>
    <w:lvl w:ilvl="0" w:tplc="E460EED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Arial Unicode MS" w:hAnsi="Arial Narrow" w:cs="Arial Unicode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D6B"/>
    <w:multiLevelType w:val="hybridMultilevel"/>
    <w:tmpl w:val="E1BA56A2"/>
    <w:lvl w:ilvl="0" w:tplc="5EAAF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36B"/>
    <w:multiLevelType w:val="hybridMultilevel"/>
    <w:tmpl w:val="D13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9E4"/>
    <w:multiLevelType w:val="hybridMultilevel"/>
    <w:tmpl w:val="8794BB2E"/>
    <w:lvl w:ilvl="0" w:tplc="2D58CE4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74AC3"/>
    <w:multiLevelType w:val="hybridMultilevel"/>
    <w:tmpl w:val="22384A68"/>
    <w:lvl w:ilvl="0" w:tplc="547EC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17A8"/>
    <w:multiLevelType w:val="hybridMultilevel"/>
    <w:tmpl w:val="33128F5A"/>
    <w:lvl w:ilvl="0" w:tplc="AE403AFC">
      <w:numFmt w:val="bullet"/>
      <w:lvlText w:val="-"/>
      <w:lvlJc w:val="left"/>
      <w:pPr>
        <w:ind w:left="18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C00833"/>
    <w:multiLevelType w:val="hybridMultilevel"/>
    <w:tmpl w:val="297A8984"/>
    <w:lvl w:ilvl="0" w:tplc="D02E07D0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11F20EB"/>
    <w:multiLevelType w:val="hybridMultilevel"/>
    <w:tmpl w:val="12FA6B0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254018E"/>
    <w:multiLevelType w:val="hybridMultilevel"/>
    <w:tmpl w:val="B2FCF08E"/>
    <w:lvl w:ilvl="0" w:tplc="5A864F9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714313A"/>
    <w:multiLevelType w:val="hybridMultilevel"/>
    <w:tmpl w:val="E89C5B9E"/>
    <w:lvl w:ilvl="0" w:tplc="D11E0026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01E0DE3"/>
    <w:multiLevelType w:val="hybridMultilevel"/>
    <w:tmpl w:val="58F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50AF"/>
    <w:multiLevelType w:val="hybridMultilevel"/>
    <w:tmpl w:val="038670F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87E3E21"/>
    <w:multiLevelType w:val="hybridMultilevel"/>
    <w:tmpl w:val="FC90A57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43C441C"/>
    <w:multiLevelType w:val="hybridMultilevel"/>
    <w:tmpl w:val="CCF2EB06"/>
    <w:lvl w:ilvl="0" w:tplc="9FFE522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420046"/>
    <w:multiLevelType w:val="hybridMultilevel"/>
    <w:tmpl w:val="6916F5C6"/>
    <w:lvl w:ilvl="0" w:tplc="DB8C407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7F4504"/>
    <w:multiLevelType w:val="hybridMultilevel"/>
    <w:tmpl w:val="8E1C5796"/>
    <w:lvl w:ilvl="0" w:tplc="116A8B18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74F65FA"/>
    <w:multiLevelType w:val="hybridMultilevel"/>
    <w:tmpl w:val="F7F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0"/>
  </w:num>
  <w:num w:numId="6">
    <w:abstractNumId w:val="19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6254"/>
    <w:rsid w:val="00010276"/>
    <w:rsid w:val="00010F76"/>
    <w:rsid w:val="00020293"/>
    <w:rsid w:val="00022393"/>
    <w:rsid w:val="000227A0"/>
    <w:rsid w:val="000303B8"/>
    <w:rsid w:val="00033104"/>
    <w:rsid w:val="00034A8A"/>
    <w:rsid w:val="0003509C"/>
    <w:rsid w:val="0004080A"/>
    <w:rsid w:val="0004524D"/>
    <w:rsid w:val="00050307"/>
    <w:rsid w:val="00050922"/>
    <w:rsid w:val="00060FC4"/>
    <w:rsid w:val="000648AD"/>
    <w:rsid w:val="00084B31"/>
    <w:rsid w:val="00090776"/>
    <w:rsid w:val="000934FE"/>
    <w:rsid w:val="0009665B"/>
    <w:rsid w:val="00097AAB"/>
    <w:rsid w:val="00097D16"/>
    <w:rsid w:val="000B3A7B"/>
    <w:rsid w:val="000B6258"/>
    <w:rsid w:val="000C3310"/>
    <w:rsid w:val="000C3EB7"/>
    <w:rsid w:val="000D1F5D"/>
    <w:rsid w:val="000D4D19"/>
    <w:rsid w:val="000D5CC3"/>
    <w:rsid w:val="000D5FA1"/>
    <w:rsid w:val="000D7023"/>
    <w:rsid w:val="000E29F9"/>
    <w:rsid w:val="000E3F45"/>
    <w:rsid w:val="000E4252"/>
    <w:rsid w:val="000F2002"/>
    <w:rsid w:val="000F246B"/>
    <w:rsid w:val="000F3D6E"/>
    <w:rsid w:val="000F71F0"/>
    <w:rsid w:val="001008E9"/>
    <w:rsid w:val="00100E93"/>
    <w:rsid w:val="00100F36"/>
    <w:rsid w:val="001025F6"/>
    <w:rsid w:val="00103297"/>
    <w:rsid w:val="00104463"/>
    <w:rsid w:val="00106863"/>
    <w:rsid w:val="00111DBC"/>
    <w:rsid w:val="00121611"/>
    <w:rsid w:val="00125231"/>
    <w:rsid w:val="00125D4B"/>
    <w:rsid w:val="00132613"/>
    <w:rsid w:val="00135543"/>
    <w:rsid w:val="0014085A"/>
    <w:rsid w:val="00140C65"/>
    <w:rsid w:val="0014231C"/>
    <w:rsid w:val="00143638"/>
    <w:rsid w:val="00147DBD"/>
    <w:rsid w:val="001617C6"/>
    <w:rsid w:val="00161A12"/>
    <w:rsid w:val="001668BC"/>
    <w:rsid w:val="001677F3"/>
    <w:rsid w:val="00170891"/>
    <w:rsid w:val="00171D18"/>
    <w:rsid w:val="00172D9D"/>
    <w:rsid w:val="00177965"/>
    <w:rsid w:val="00186BEC"/>
    <w:rsid w:val="001A4D0C"/>
    <w:rsid w:val="001A6360"/>
    <w:rsid w:val="001A697E"/>
    <w:rsid w:val="001B1050"/>
    <w:rsid w:val="001C03CC"/>
    <w:rsid w:val="001D2792"/>
    <w:rsid w:val="001D47B7"/>
    <w:rsid w:val="001D711C"/>
    <w:rsid w:val="001E4992"/>
    <w:rsid w:val="001E65B0"/>
    <w:rsid w:val="001F0B3A"/>
    <w:rsid w:val="001F4EDF"/>
    <w:rsid w:val="001F4EEF"/>
    <w:rsid w:val="001F54DD"/>
    <w:rsid w:val="0020102C"/>
    <w:rsid w:val="002010C5"/>
    <w:rsid w:val="00201DED"/>
    <w:rsid w:val="00202EBB"/>
    <w:rsid w:val="002054DF"/>
    <w:rsid w:val="0021368F"/>
    <w:rsid w:val="002244AE"/>
    <w:rsid w:val="0023098A"/>
    <w:rsid w:val="00231670"/>
    <w:rsid w:val="002412DF"/>
    <w:rsid w:val="00247373"/>
    <w:rsid w:val="00250AE1"/>
    <w:rsid w:val="002543B4"/>
    <w:rsid w:val="00262C64"/>
    <w:rsid w:val="00264915"/>
    <w:rsid w:val="002655C8"/>
    <w:rsid w:val="0027497F"/>
    <w:rsid w:val="002759B3"/>
    <w:rsid w:val="00284043"/>
    <w:rsid w:val="00286A0D"/>
    <w:rsid w:val="002974CE"/>
    <w:rsid w:val="00297BAD"/>
    <w:rsid w:val="00297EEA"/>
    <w:rsid w:val="002A2405"/>
    <w:rsid w:val="002A4BDE"/>
    <w:rsid w:val="002A5021"/>
    <w:rsid w:val="002B25A0"/>
    <w:rsid w:val="002B3FD2"/>
    <w:rsid w:val="002C03EF"/>
    <w:rsid w:val="002C1995"/>
    <w:rsid w:val="002C236D"/>
    <w:rsid w:val="002D4BF6"/>
    <w:rsid w:val="002E239B"/>
    <w:rsid w:val="002E7F93"/>
    <w:rsid w:val="002F2B9F"/>
    <w:rsid w:val="002F6631"/>
    <w:rsid w:val="0031104B"/>
    <w:rsid w:val="00313625"/>
    <w:rsid w:val="0031623C"/>
    <w:rsid w:val="00323D4F"/>
    <w:rsid w:val="0032413D"/>
    <w:rsid w:val="00326790"/>
    <w:rsid w:val="00332B7A"/>
    <w:rsid w:val="00335288"/>
    <w:rsid w:val="0034058C"/>
    <w:rsid w:val="00341B9D"/>
    <w:rsid w:val="00342014"/>
    <w:rsid w:val="003458B9"/>
    <w:rsid w:val="00351044"/>
    <w:rsid w:val="0035395A"/>
    <w:rsid w:val="00355500"/>
    <w:rsid w:val="00365CFE"/>
    <w:rsid w:val="0037165F"/>
    <w:rsid w:val="0037659D"/>
    <w:rsid w:val="003768F4"/>
    <w:rsid w:val="00385BC5"/>
    <w:rsid w:val="003906B0"/>
    <w:rsid w:val="003949DE"/>
    <w:rsid w:val="003A5572"/>
    <w:rsid w:val="003A582A"/>
    <w:rsid w:val="003B0D34"/>
    <w:rsid w:val="003B0D90"/>
    <w:rsid w:val="003B3356"/>
    <w:rsid w:val="003B4EE9"/>
    <w:rsid w:val="003C1ABF"/>
    <w:rsid w:val="003C5D1D"/>
    <w:rsid w:val="003C6952"/>
    <w:rsid w:val="003D048C"/>
    <w:rsid w:val="003D112B"/>
    <w:rsid w:val="003E2430"/>
    <w:rsid w:val="003E46AD"/>
    <w:rsid w:val="003E688E"/>
    <w:rsid w:val="00401C44"/>
    <w:rsid w:val="00407F3A"/>
    <w:rsid w:val="004119FC"/>
    <w:rsid w:val="00427AB0"/>
    <w:rsid w:val="00430881"/>
    <w:rsid w:val="00430B39"/>
    <w:rsid w:val="004313E8"/>
    <w:rsid w:val="00431F33"/>
    <w:rsid w:val="00435C5B"/>
    <w:rsid w:val="00442617"/>
    <w:rsid w:val="00451384"/>
    <w:rsid w:val="00451CD1"/>
    <w:rsid w:val="00457B0C"/>
    <w:rsid w:val="00460236"/>
    <w:rsid w:val="00462852"/>
    <w:rsid w:val="004665B1"/>
    <w:rsid w:val="00473DF8"/>
    <w:rsid w:val="0048397A"/>
    <w:rsid w:val="00483D89"/>
    <w:rsid w:val="004843E9"/>
    <w:rsid w:val="004913A9"/>
    <w:rsid w:val="00491924"/>
    <w:rsid w:val="004A6A48"/>
    <w:rsid w:val="004B1D0B"/>
    <w:rsid w:val="004B6884"/>
    <w:rsid w:val="004C11EC"/>
    <w:rsid w:val="004C4F82"/>
    <w:rsid w:val="004C7E35"/>
    <w:rsid w:val="004D1008"/>
    <w:rsid w:val="004D1733"/>
    <w:rsid w:val="004D1935"/>
    <w:rsid w:val="004D4438"/>
    <w:rsid w:val="004D5DF4"/>
    <w:rsid w:val="004D7F36"/>
    <w:rsid w:val="004F6DAA"/>
    <w:rsid w:val="00505085"/>
    <w:rsid w:val="00507E36"/>
    <w:rsid w:val="00512EAE"/>
    <w:rsid w:val="00516EE2"/>
    <w:rsid w:val="00527A52"/>
    <w:rsid w:val="00530DDA"/>
    <w:rsid w:val="00530E5C"/>
    <w:rsid w:val="0053313E"/>
    <w:rsid w:val="005425BA"/>
    <w:rsid w:val="00546DA6"/>
    <w:rsid w:val="005516A5"/>
    <w:rsid w:val="00552014"/>
    <w:rsid w:val="00554EF9"/>
    <w:rsid w:val="0056010F"/>
    <w:rsid w:val="00561CC4"/>
    <w:rsid w:val="005634D3"/>
    <w:rsid w:val="00565A93"/>
    <w:rsid w:val="00571948"/>
    <w:rsid w:val="00575C13"/>
    <w:rsid w:val="0058392E"/>
    <w:rsid w:val="005A1B49"/>
    <w:rsid w:val="005A3760"/>
    <w:rsid w:val="005B4E4E"/>
    <w:rsid w:val="005B5B7A"/>
    <w:rsid w:val="005B5C45"/>
    <w:rsid w:val="005C08D4"/>
    <w:rsid w:val="005C3322"/>
    <w:rsid w:val="005C459F"/>
    <w:rsid w:val="005C4C78"/>
    <w:rsid w:val="005D087C"/>
    <w:rsid w:val="005D2215"/>
    <w:rsid w:val="005E65E0"/>
    <w:rsid w:val="005E7714"/>
    <w:rsid w:val="006070FA"/>
    <w:rsid w:val="00615D9B"/>
    <w:rsid w:val="00616859"/>
    <w:rsid w:val="00616A03"/>
    <w:rsid w:val="00633A2C"/>
    <w:rsid w:val="00633CD0"/>
    <w:rsid w:val="00650D6B"/>
    <w:rsid w:val="006574D9"/>
    <w:rsid w:val="00657F1C"/>
    <w:rsid w:val="006700A2"/>
    <w:rsid w:val="00670335"/>
    <w:rsid w:val="00672D29"/>
    <w:rsid w:val="00674584"/>
    <w:rsid w:val="00674719"/>
    <w:rsid w:val="006811C0"/>
    <w:rsid w:val="00685663"/>
    <w:rsid w:val="00697F06"/>
    <w:rsid w:val="006A27F2"/>
    <w:rsid w:val="006A2FA7"/>
    <w:rsid w:val="006A5382"/>
    <w:rsid w:val="006A53AF"/>
    <w:rsid w:val="006A71FE"/>
    <w:rsid w:val="006B329C"/>
    <w:rsid w:val="006C35DD"/>
    <w:rsid w:val="006C61C5"/>
    <w:rsid w:val="006C7614"/>
    <w:rsid w:val="006E3410"/>
    <w:rsid w:val="006E4E37"/>
    <w:rsid w:val="006F00B2"/>
    <w:rsid w:val="006F0FB3"/>
    <w:rsid w:val="006F229B"/>
    <w:rsid w:val="006F310E"/>
    <w:rsid w:val="006F37ED"/>
    <w:rsid w:val="006F4C83"/>
    <w:rsid w:val="007029EA"/>
    <w:rsid w:val="007033E4"/>
    <w:rsid w:val="00715434"/>
    <w:rsid w:val="0071628B"/>
    <w:rsid w:val="0071767D"/>
    <w:rsid w:val="007177EB"/>
    <w:rsid w:val="0072057F"/>
    <w:rsid w:val="00730B0D"/>
    <w:rsid w:val="00743578"/>
    <w:rsid w:val="00745701"/>
    <w:rsid w:val="007536AC"/>
    <w:rsid w:val="00757203"/>
    <w:rsid w:val="00760384"/>
    <w:rsid w:val="00766E0E"/>
    <w:rsid w:val="007801BD"/>
    <w:rsid w:val="00781E4B"/>
    <w:rsid w:val="00791132"/>
    <w:rsid w:val="0079437C"/>
    <w:rsid w:val="00796644"/>
    <w:rsid w:val="007A6801"/>
    <w:rsid w:val="007A6D62"/>
    <w:rsid w:val="007B0068"/>
    <w:rsid w:val="007B0AD7"/>
    <w:rsid w:val="007B0E7E"/>
    <w:rsid w:val="007B7DC1"/>
    <w:rsid w:val="007C030B"/>
    <w:rsid w:val="007C0CA7"/>
    <w:rsid w:val="007C2278"/>
    <w:rsid w:val="007C2A13"/>
    <w:rsid w:val="007D252B"/>
    <w:rsid w:val="007D2D58"/>
    <w:rsid w:val="007D3B13"/>
    <w:rsid w:val="007D591C"/>
    <w:rsid w:val="007D718E"/>
    <w:rsid w:val="007E5226"/>
    <w:rsid w:val="008028CE"/>
    <w:rsid w:val="008105E3"/>
    <w:rsid w:val="00810C53"/>
    <w:rsid w:val="0081162B"/>
    <w:rsid w:val="008136A2"/>
    <w:rsid w:val="00813FF9"/>
    <w:rsid w:val="00824C8C"/>
    <w:rsid w:val="00825CBE"/>
    <w:rsid w:val="00830B9D"/>
    <w:rsid w:val="00841E64"/>
    <w:rsid w:val="00847DED"/>
    <w:rsid w:val="00850BF6"/>
    <w:rsid w:val="00854D2C"/>
    <w:rsid w:val="00860140"/>
    <w:rsid w:val="00860C63"/>
    <w:rsid w:val="0086783D"/>
    <w:rsid w:val="0087068B"/>
    <w:rsid w:val="008750D7"/>
    <w:rsid w:val="00876F60"/>
    <w:rsid w:val="00883BC5"/>
    <w:rsid w:val="0089146E"/>
    <w:rsid w:val="008920C2"/>
    <w:rsid w:val="00895533"/>
    <w:rsid w:val="008965E4"/>
    <w:rsid w:val="008B260F"/>
    <w:rsid w:val="008C0967"/>
    <w:rsid w:val="008C2860"/>
    <w:rsid w:val="008C2F5A"/>
    <w:rsid w:val="008C493F"/>
    <w:rsid w:val="008D02B0"/>
    <w:rsid w:val="008D0D05"/>
    <w:rsid w:val="008D4CB9"/>
    <w:rsid w:val="008D6C35"/>
    <w:rsid w:val="008E4143"/>
    <w:rsid w:val="008E49C3"/>
    <w:rsid w:val="008F0D8F"/>
    <w:rsid w:val="008F1E71"/>
    <w:rsid w:val="008F1F7D"/>
    <w:rsid w:val="00914E36"/>
    <w:rsid w:val="00915572"/>
    <w:rsid w:val="009157A5"/>
    <w:rsid w:val="00916D7F"/>
    <w:rsid w:val="00921154"/>
    <w:rsid w:val="0092299C"/>
    <w:rsid w:val="00922B51"/>
    <w:rsid w:val="00925790"/>
    <w:rsid w:val="00927452"/>
    <w:rsid w:val="00936EB6"/>
    <w:rsid w:val="00941170"/>
    <w:rsid w:val="00941D96"/>
    <w:rsid w:val="0095385F"/>
    <w:rsid w:val="009550FB"/>
    <w:rsid w:val="0097206B"/>
    <w:rsid w:val="00974640"/>
    <w:rsid w:val="00975F58"/>
    <w:rsid w:val="00976995"/>
    <w:rsid w:val="00976D17"/>
    <w:rsid w:val="00980245"/>
    <w:rsid w:val="00981795"/>
    <w:rsid w:val="00982C02"/>
    <w:rsid w:val="0098320E"/>
    <w:rsid w:val="00983654"/>
    <w:rsid w:val="00985A4E"/>
    <w:rsid w:val="00985C53"/>
    <w:rsid w:val="009861CC"/>
    <w:rsid w:val="009B55FD"/>
    <w:rsid w:val="009C3A3F"/>
    <w:rsid w:val="009C5422"/>
    <w:rsid w:val="009D11CB"/>
    <w:rsid w:val="009D5199"/>
    <w:rsid w:val="009E1635"/>
    <w:rsid w:val="009E368B"/>
    <w:rsid w:val="009E6585"/>
    <w:rsid w:val="009F4FC2"/>
    <w:rsid w:val="009F7209"/>
    <w:rsid w:val="00A02D21"/>
    <w:rsid w:val="00A04D4B"/>
    <w:rsid w:val="00A05890"/>
    <w:rsid w:val="00A20243"/>
    <w:rsid w:val="00A21110"/>
    <w:rsid w:val="00A2762D"/>
    <w:rsid w:val="00A334FF"/>
    <w:rsid w:val="00A341A8"/>
    <w:rsid w:val="00A34CBB"/>
    <w:rsid w:val="00A438BD"/>
    <w:rsid w:val="00A519D0"/>
    <w:rsid w:val="00A52A43"/>
    <w:rsid w:val="00A56706"/>
    <w:rsid w:val="00A57317"/>
    <w:rsid w:val="00A61AD8"/>
    <w:rsid w:val="00A630D3"/>
    <w:rsid w:val="00A65C72"/>
    <w:rsid w:val="00A71B42"/>
    <w:rsid w:val="00A75A3D"/>
    <w:rsid w:val="00A7799A"/>
    <w:rsid w:val="00A77CCF"/>
    <w:rsid w:val="00A91D4F"/>
    <w:rsid w:val="00A957A2"/>
    <w:rsid w:val="00A96EFB"/>
    <w:rsid w:val="00AA0A6F"/>
    <w:rsid w:val="00AA5F5E"/>
    <w:rsid w:val="00AB6595"/>
    <w:rsid w:val="00AC60EB"/>
    <w:rsid w:val="00AC73F8"/>
    <w:rsid w:val="00AC7F37"/>
    <w:rsid w:val="00AD1E02"/>
    <w:rsid w:val="00AD46B8"/>
    <w:rsid w:val="00AE1960"/>
    <w:rsid w:val="00AE249B"/>
    <w:rsid w:val="00AE26B4"/>
    <w:rsid w:val="00AE4500"/>
    <w:rsid w:val="00AE6621"/>
    <w:rsid w:val="00AF17A1"/>
    <w:rsid w:val="00AF5426"/>
    <w:rsid w:val="00AF6D35"/>
    <w:rsid w:val="00B023F9"/>
    <w:rsid w:val="00B1247D"/>
    <w:rsid w:val="00B14668"/>
    <w:rsid w:val="00B17929"/>
    <w:rsid w:val="00B224EB"/>
    <w:rsid w:val="00B22588"/>
    <w:rsid w:val="00B266CE"/>
    <w:rsid w:val="00B26869"/>
    <w:rsid w:val="00B27CF1"/>
    <w:rsid w:val="00B31F7C"/>
    <w:rsid w:val="00B34F26"/>
    <w:rsid w:val="00B36FA8"/>
    <w:rsid w:val="00B3748D"/>
    <w:rsid w:val="00B50DD0"/>
    <w:rsid w:val="00B526DA"/>
    <w:rsid w:val="00B631FF"/>
    <w:rsid w:val="00B64066"/>
    <w:rsid w:val="00B64508"/>
    <w:rsid w:val="00B66D5F"/>
    <w:rsid w:val="00B67445"/>
    <w:rsid w:val="00B733C8"/>
    <w:rsid w:val="00B748B9"/>
    <w:rsid w:val="00B74970"/>
    <w:rsid w:val="00B77004"/>
    <w:rsid w:val="00B77CB6"/>
    <w:rsid w:val="00B944E7"/>
    <w:rsid w:val="00B979D6"/>
    <w:rsid w:val="00BA11A2"/>
    <w:rsid w:val="00BA38AC"/>
    <w:rsid w:val="00BB3920"/>
    <w:rsid w:val="00BB3ECA"/>
    <w:rsid w:val="00BC0FA3"/>
    <w:rsid w:val="00BC38BF"/>
    <w:rsid w:val="00BC41C9"/>
    <w:rsid w:val="00BC6BC3"/>
    <w:rsid w:val="00BD48AE"/>
    <w:rsid w:val="00BE13D2"/>
    <w:rsid w:val="00BE44DE"/>
    <w:rsid w:val="00BF04F1"/>
    <w:rsid w:val="00BF2591"/>
    <w:rsid w:val="00BF410D"/>
    <w:rsid w:val="00BF71E2"/>
    <w:rsid w:val="00C20EF1"/>
    <w:rsid w:val="00C23048"/>
    <w:rsid w:val="00C26214"/>
    <w:rsid w:val="00C4043E"/>
    <w:rsid w:val="00C442AB"/>
    <w:rsid w:val="00C460E1"/>
    <w:rsid w:val="00C4620B"/>
    <w:rsid w:val="00C5303F"/>
    <w:rsid w:val="00C55E03"/>
    <w:rsid w:val="00C5690F"/>
    <w:rsid w:val="00C57BF1"/>
    <w:rsid w:val="00C67B38"/>
    <w:rsid w:val="00C73344"/>
    <w:rsid w:val="00C7361E"/>
    <w:rsid w:val="00C82B4F"/>
    <w:rsid w:val="00C849EA"/>
    <w:rsid w:val="00C91F5B"/>
    <w:rsid w:val="00C93E1B"/>
    <w:rsid w:val="00C947C0"/>
    <w:rsid w:val="00CA0464"/>
    <w:rsid w:val="00CA445B"/>
    <w:rsid w:val="00CA57D2"/>
    <w:rsid w:val="00CA66E6"/>
    <w:rsid w:val="00CB1E05"/>
    <w:rsid w:val="00CB53DC"/>
    <w:rsid w:val="00CB79B1"/>
    <w:rsid w:val="00CB7C60"/>
    <w:rsid w:val="00CB7E09"/>
    <w:rsid w:val="00CB7FF7"/>
    <w:rsid w:val="00CC3D89"/>
    <w:rsid w:val="00CC4E2A"/>
    <w:rsid w:val="00CC4EAA"/>
    <w:rsid w:val="00CC520A"/>
    <w:rsid w:val="00CC7B38"/>
    <w:rsid w:val="00CD0F06"/>
    <w:rsid w:val="00CD1105"/>
    <w:rsid w:val="00CD18F8"/>
    <w:rsid w:val="00CD5B3B"/>
    <w:rsid w:val="00CD64C2"/>
    <w:rsid w:val="00CE3FA8"/>
    <w:rsid w:val="00CF7D82"/>
    <w:rsid w:val="00D02E97"/>
    <w:rsid w:val="00D05FD6"/>
    <w:rsid w:val="00D06E9C"/>
    <w:rsid w:val="00D24093"/>
    <w:rsid w:val="00D25B35"/>
    <w:rsid w:val="00D30651"/>
    <w:rsid w:val="00D32429"/>
    <w:rsid w:val="00D342A0"/>
    <w:rsid w:val="00D36E78"/>
    <w:rsid w:val="00D41524"/>
    <w:rsid w:val="00D42AAA"/>
    <w:rsid w:val="00D44A78"/>
    <w:rsid w:val="00D5141D"/>
    <w:rsid w:val="00D6060B"/>
    <w:rsid w:val="00D60CF4"/>
    <w:rsid w:val="00D61FC7"/>
    <w:rsid w:val="00D62BFF"/>
    <w:rsid w:val="00D63D39"/>
    <w:rsid w:val="00D66F84"/>
    <w:rsid w:val="00D729A5"/>
    <w:rsid w:val="00D75EDC"/>
    <w:rsid w:val="00D86FAB"/>
    <w:rsid w:val="00D9270B"/>
    <w:rsid w:val="00D9291A"/>
    <w:rsid w:val="00DA435E"/>
    <w:rsid w:val="00DB26AE"/>
    <w:rsid w:val="00DC6156"/>
    <w:rsid w:val="00DD6E91"/>
    <w:rsid w:val="00DD723C"/>
    <w:rsid w:val="00DE0AAB"/>
    <w:rsid w:val="00DE0BAA"/>
    <w:rsid w:val="00DE0D54"/>
    <w:rsid w:val="00DE2E7B"/>
    <w:rsid w:val="00DE7BFC"/>
    <w:rsid w:val="00DF0243"/>
    <w:rsid w:val="00DF0393"/>
    <w:rsid w:val="00DF6668"/>
    <w:rsid w:val="00E061F7"/>
    <w:rsid w:val="00E13B66"/>
    <w:rsid w:val="00E250A6"/>
    <w:rsid w:val="00E269B8"/>
    <w:rsid w:val="00E32ADB"/>
    <w:rsid w:val="00E374AF"/>
    <w:rsid w:val="00E377C4"/>
    <w:rsid w:val="00E47CE7"/>
    <w:rsid w:val="00E51359"/>
    <w:rsid w:val="00E53077"/>
    <w:rsid w:val="00E55B35"/>
    <w:rsid w:val="00E562FC"/>
    <w:rsid w:val="00E700D3"/>
    <w:rsid w:val="00E70562"/>
    <w:rsid w:val="00E83701"/>
    <w:rsid w:val="00EA1815"/>
    <w:rsid w:val="00EA4E69"/>
    <w:rsid w:val="00EA6406"/>
    <w:rsid w:val="00EB107B"/>
    <w:rsid w:val="00EB2557"/>
    <w:rsid w:val="00EC0481"/>
    <w:rsid w:val="00EC3BC7"/>
    <w:rsid w:val="00ED607F"/>
    <w:rsid w:val="00ED715B"/>
    <w:rsid w:val="00ED76D6"/>
    <w:rsid w:val="00EE073B"/>
    <w:rsid w:val="00EE10F9"/>
    <w:rsid w:val="00F070B0"/>
    <w:rsid w:val="00F1083A"/>
    <w:rsid w:val="00F17F38"/>
    <w:rsid w:val="00F262AD"/>
    <w:rsid w:val="00F2637D"/>
    <w:rsid w:val="00F32469"/>
    <w:rsid w:val="00F33754"/>
    <w:rsid w:val="00F36B30"/>
    <w:rsid w:val="00F37FF9"/>
    <w:rsid w:val="00F41BB8"/>
    <w:rsid w:val="00F42023"/>
    <w:rsid w:val="00F54D06"/>
    <w:rsid w:val="00F617D9"/>
    <w:rsid w:val="00F67329"/>
    <w:rsid w:val="00F723DB"/>
    <w:rsid w:val="00F744C8"/>
    <w:rsid w:val="00F75247"/>
    <w:rsid w:val="00F80597"/>
    <w:rsid w:val="00F82A78"/>
    <w:rsid w:val="00F93059"/>
    <w:rsid w:val="00F93E55"/>
    <w:rsid w:val="00F94FB1"/>
    <w:rsid w:val="00FA74EF"/>
    <w:rsid w:val="00FB4107"/>
    <w:rsid w:val="00FB6071"/>
    <w:rsid w:val="00FB6D27"/>
    <w:rsid w:val="00FC0446"/>
    <w:rsid w:val="00FC295D"/>
    <w:rsid w:val="00FC36D2"/>
    <w:rsid w:val="00FC4775"/>
    <w:rsid w:val="00FC56B7"/>
    <w:rsid w:val="00FC5897"/>
    <w:rsid w:val="00FD0DB6"/>
    <w:rsid w:val="00FE2D95"/>
    <w:rsid w:val="00FE37EA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2DF22"/>
  <w15:docId w15:val="{14557E91-964E-443D-AFC7-E99C666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86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811C0"/>
    <w:rPr>
      <w:color w:val="0000FF"/>
      <w:u w:val="single"/>
    </w:rPr>
  </w:style>
  <w:style w:type="paragraph" w:styleId="ListParagraph">
    <w:name w:val="List Paragraph"/>
    <w:basedOn w:val="Normal"/>
    <w:qFormat/>
    <w:rsid w:val="006811C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A66E6"/>
    <w:rPr>
      <w:rFonts w:ascii="Courier New" w:eastAsia="Times New Roman" w:hAnsi="Courier New" w:cs="Courier New"/>
    </w:rPr>
  </w:style>
  <w:style w:type="character" w:customStyle="1" w:styleId="l5tlu1">
    <w:name w:val="l5tlu1"/>
    <w:qFormat/>
    <w:rsid w:val="00AE4500"/>
    <w:rPr>
      <w:b/>
      <w:bCs/>
      <w:color w:val="000000"/>
      <w:sz w:val="32"/>
      <w:szCs w:val="32"/>
    </w:rPr>
  </w:style>
  <w:style w:type="character" w:customStyle="1" w:styleId="l5def1">
    <w:name w:val="l5def1"/>
    <w:rsid w:val="00AE450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F41BB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"/>
    <w:rsid w:val="006C76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5E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65E4"/>
    <w:rPr>
      <w:rFonts w:ascii="Trebuchet MS" w:hAnsi="Trebuchet MS"/>
    </w:rPr>
  </w:style>
  <w:style w:type="character" w:styleId="FootnoteReference">
    <w:name w:val="footnote reference"/>
    <w:uiPriority w:val="99"/>
    <w:semiHidden/>
    <w:unhideWhenUsed/>
    <w:rsid w:val="008965E4"/>
    <w:rPr>
      <w:vertAlign w:val="superscript"/>
    </w:rPr>
  </w:style>
  <w:style w:type="paragraph" w:customStyle="1" w:styleId="CM11">
    <w:name w:val="CM1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customStyle="1" w:styleId="CM41">
    <w:name w:val="CM4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677F3"/>
    <w:pPr>
      <w:spacing w:line="240" w:lineRule="auto"/>
      <w:ind w:left="0"/>
      <w:jc w:val="left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1677F3"/>
    <w:rPr>
      <w:rFonts w:ascii="Times New Roman" w:eastAsia="Times New Roman" w:hAnsi="Times New Roman"/>
      <w:sz w:val="22"/>
      <w:szCs w:val="24"/>
    </w:rPr>
  </w:style>
  <w:style w:type="paragraph" w:styleId="NoSpacing">
    <w:name w:val="No Spacing"/>
    <w:uiPriority w:val="99"/>
    <w:qFormat/>
    <w:rsid w:val="00F2637D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l5def2">
    <w:name w:val="l5def2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rsid w:val="00CB79B1"/>
  </w:style>
  <w:style w:type="character" w:customStyle="1" w:styleId="panchor">
    <w:name w:val="panchor"/>
    <w:basedOn w:val="DefaultParagraphFont"/>
    <w:rsid w:val="009E1635"/>
  </w:style>
  <w:style w:type="character" w:customStyle="1" w:styleId="nota1">
    <w:name w:val="nota1"/>
    <w:rsid w:val="00C7361E"/>
    <w:rPr>
      <w:b/>
      <w:bCs/>
      <w:color w:val="000000"/>
    </w:rPr>
  </w:style>
  <w:style w:type="paragraph" w:customStyle="1" w:styleId="Default">
    <w:name w:val="Default"/>
    <w:rsid w:val="0033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5def4">
    <w:name w:val="l5def4"/>
    <w:rsid w:val="005D087C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rsid w:val="00171D18"/>
    <w:rPr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5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9C29-702A-4B13-A677-CDB934B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Paul Tache</cp:lastModifiedBy>
  <cp:revision>7</cp:revision>
  <cp:lastPrinted>2020-05-25T07:08:00Z</cp:lastPrinted>
  <dcterms:created xsi:type="dcterms:W3CDTF">2020-05-22T10:37:00Z</dcterms:created>
  <dcterms:modified xsi:type="dcterms:W3CDTF">2020-08-17T11:49:00Z</dcterms:modified>
</cp:coreProperties>
</file>