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B388D61" w14:textId="77777777"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14:paraId="139469E1" w14:textId="77777777"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14:paraId="3FAE9396" w14:textId="77777777" w:rsidR="006E5A09" w:rsidRPr="006E5A09" w:rsidRDefault="006E5A09" w:rsidP="006E5A09">
      <w:pPr>
        <w:spacing w:before="120" w:line="300" w:lineRule="exact"/>
        <w:ind w:right="-198"/>
        <w:jc w:val="both"/>
        <w:rPr>
          <w:rFonts w:ascii="Trebuchet MS" w:eastAsia="Times New Roman" w:hAnsi="Trebuchet MS" w:cs="Times New Roman"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 xml:space="preserve">  </w:t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</w:p>
    <w:p w14:paraId="2760B9D6" w14:textId="77777777" w:rsidR="006E5A09" w:rsidRPr="00445C1C" w:rsidRDefault="006E5A09" w:rsidP="006E5A09">
      <w:pPr>
        <w:spacing w:before="120" w:line="300" w:lineRule="exact"/>
        <w:ind w:left="2160" w:right="-198" w:hanging="1890"/>
        <w:jc w:val="center"/>
        <w:rPr>
          <w:rFonts w:ascii="Trebuchet MS" w:eastAsia="Times New Roman" w:hAnsi="Trebuchet MS" w:cs="Times New Roman"/>
          <w:sz w:val="24"/>
          <w:szCs w:val="24"/>
          <w:lang w:eastAsia="en-US"/>
        </w:rPr>
      </w:pPr>
      <w:r w:rsidRPr="00445C1C">
        <w:rPr>
          <w:rFonts w:ascii="Trebuchet MS" w:eastAsia="Times New Roman" w:hAnsi="Trebuchet MS" w:cs="Times New Roman"/>
          <w:sz w:val="24"/>
          <w:szCs w:val="24"/>
          <w:lang w:eastAsia="en-US"/>
        </w:rPr>
        <w:t xml:space="preserve">Aprobarea și transmiterea la Comisia Europeană a </w:t>
      </w:r>
    </w:p>
    <w:p w14:paraId="44C60023" w14:textId="77777777" w:rsidR="006E5A09" w:rsidRPr="00445C1C" w:rsidRDefault="006E5A09" w:rsidP="006E5A09">
      <w:pPr>
        <w:spacing w:before="120" w:line="300" w:lineRule="exact"/>
        <w:ind w:left="2160" w:right="-198" w:hanging="1890"/>
        <w:jc w:val="center"/>
        <w:rPr>
          <w:rFonts w:ascii="Trebuchet MS" w:eastAsia="Times New Roman" w:hAnsi="Trebuchet MS" w:cs="Times New Roman"/>
          <w:sz w:val="24"/>
          <w:szCs w:val="24"/>
          <w:lang w:eastAsia="en-US"/>
        </w:rPr>
      </w:pPr>
      <w:r w:rsidRPr="00445C1C">
        <w:rPr>
          <w:rFonts w:ascii="Trebuchet MS" w:eastAsia="Times New Roman" w:hAnsi="Trebuchet MS" w:cs="Times New Roman"/>
          <w:sz w:val="24"/>
          <w:szCs w:val="24"/>
          <w:lang w:eastAsia="en-US"/>
        </w:rPr>
        <w:t>Cererii de finanțare pentru proiectul</w:t>
      </w:r>
    </w:p>
    <w:p w14:paraId="7B001DCC" w14:textId="451CB7A6" w:rsidR="006E5A09" w:rsidRPr="00445C1C" w:rsidRDefault="00E135FC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</w:pPr>
      <w:r w:rsidRPr="00445C1C"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  <w:t>„Modernizare DN 73, Pitești – Câmpulung – Brașov km 13+800-42+850; km 54+050-128+250”</w:t>
      </w:r>
    </w:p>
    <w:p w14:paraId="4E840834" w14:textId="77777777" w:rsidR="006E5A09" w:rsidRPr="00445C1C" w:rsidRDefault="006E5A09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</w:pPr>
    </w:p>
    <w:p w14:paraId="3A3B9EB7" w14:textId="437EC49C"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MINISTERUL TRANSPORTURILOR,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MINISTERUL FONDURILOR EUROPENE, 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Autoritate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Management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au </w:t>
      </w:r>
      <w:bookmarkStart w:id="0" w:name="_GoBack"/>
      <w:bookmarkEnd w:id="0"/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aprobat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>și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transmis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Comisia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Europeană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</w:t>
      </w:r>
      <w:r w:rsidRP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de </w:t>
      </w:r>
      <w:r w:rsidR="00E45F37" w:rsidRP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</w:t>
      </w:r>
      <w:r w:rsid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0</w:t>
      </w:r>
      <w:r w:rsidR="00E135FC" w:rsidRP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135FC" w:rsidRP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iunie</w:t>
      </w:r>
      <w:proofErr w:type="spellEnd"/>
      <w:r w:rsidR="00E135FC" w:rsidRP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E45F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2018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Cererea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major </w:t>
      </w:r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„</w:t>
      </w:r>
      <w:proofErr w:type="spellStart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Modernizare</w:t>
      </w:r>
      <w:proofErr w:type="spellEnd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DN 73, </w:t>
      </w:r>
      <w:proofErr w:type="spellStart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Pitești</w:t>
      </w:r>
      <w:proofErr w:type="spellEnd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proofErr w:type="spellStart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Câmpulung</w:t>
      </w:r>
      <w:proofErr w:type="spellEnd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proofErr w:type="spellStart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Brașov</w:t>
      </w:r>
      <w:proofErr w:type="spellEnd"/>
      <w:r w:rsidR="00E135FC" w:rsidRPr="00E135FC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km 13+800-42+850; km 54+050-128+250”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.</w:t>
      </w:r>
    </w:p>
    <w:p w14:paraId="1C449492" w14:textId="08CAA7EA"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cererii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>țare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E135FC" w:rsidRPr="00E135FC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„Modernizare DN 73, Pitești – Câmpulung – Brașov km 13+800-42+850; km 54+050-128+250”</w:t>
      </w:r>
      <w:r w:rsidR="00E135FC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realizat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implementarea</w:t>
      </w:r>
      <w:proofErr w:type="spellEnd"/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care </w:t>
      </w:r>
      <w:r w:rsidR="00F821E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are ca </w:t>
      </w:r>
      <w:proofErr w:type="spellStart"/>
      <w:r w:rsidR="00F821E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scop</w:t>
      </w:r>
      <w:proofErr w:type="spellEnd"/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modernizarea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</w:t>
      </w:r>
      <w:r w:rsidR="00E135F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103,25 km</w:t>
      </w:r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drum national,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reabilitarea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17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poduri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construcția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7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poduri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noi</w:t>
      </w:r>
      <w:proofErr w:type="spellEnd"/>
      <w:r w:rsidR="00F821E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precum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amenajarea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33 de </w:t>
      </w:r>
      <w:proofErr w:type="spellStart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intersecții</w:t>
      </w:r>
      <w:proofErr w:type="spellEnd"/>
      <w:r w:rsidR="004F4FB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</w:p>
    <w:p w14:paraId="0E046076" w14:textId="75963100"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F821E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414.045.059,05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lei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fără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TVA),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F821E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326.721.591,73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 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F821E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245.041.193,81 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lei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F821E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European de </w:t>
      </w:r>
      <w:proofErr w:type="spellStart"/>
      <w:r w:rsidR="00F821E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Dezvoltare</w:t>
      </w:r>
      <w:proofErr w:type="spellEnd"/>
      <w:r w:rsidR="00F821E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F821E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Regională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de </w:t>
      </w:r>
      <w:r w:rsidR="00F821E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81.680.397,92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14:paraId="58F543EA" w14:textId="3D19C373"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implementare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F821E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91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respectiv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D41E93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19.05.2014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30.</w:t>
      </w:r>
      <w:r w:rsidR="00D41E93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.2021.</w:t>
      </w:r>
    </w:p>
    <w:p w14:paraId="543B58ED" w14:textId="22B4D8C2"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="00D41E93"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="00D41E93"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European de </w:t>
      </w:r>
      <w:proofErr w:type="spellStart"/>
      <w:r w:rsidR="00D41E93"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Dezvoltare</w:t>
      </w:r>
      <w:proofErr w:type="spellEnd"/>
      <w:r w:rsidR="00D41E93"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D41E93"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Regională</w:t>
      </w:r>
      <w:proofErr w:type="spellEnd"/>
      <w:r w:rsidR="00D41E93"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14:paraId="3A9D48E2" w14:textId="77777777" w:rsidR="00863739" w:rsidRDefault="0086373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14:paraId="3F01E6C2" w14:textId="77777777" w:rsidR="00863739" w:rsidRPr="006E5A09" w:rsidRDefault="0086373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14:paraId="03CF4BAD" w14:textId="77777777"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14:paraId="18C7E7DF" w14:textId="01594DE1" w:rsidR="00C35E30" w:rsidRDefault="006E5A09" w:rsidP="00445C1C">
      <w:pPr>
        <w:spacing w:before="120" w:line="300" w:lineRule="exact"/>
        <w:ind w:left="180" w:right="-108"/>
        <w:jc w:val="both"/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sectPr w:rsidR="00C35E30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DD27" w14:textId="77777777" w:rsidR="009D5D2D" w:rsidRDefault="009D5D2D" w:rsidP="00AB1717">
      <w:r>
        <w:separator/>
      </w:r>
    </w:p>
  </w:endnote>
  <w:endnote w:type="continuationSeparator" w:id="0">
    <w:p w14:paraId="153A2D37" w14:textId="77777777" w:rsidR="009D5D2D" w:rsidRDefault="009D5D2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6689BBC5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1915F" w14:textId="77777777" w:rsidR="009D5D2D" w:rsidRDefault="009D5D2D" w:rsidP="00AB1717">
      <w:r>
        <w:separator/>
      </w:r>
    </w:p>
  </w:footnote>
  <w:footnote w:type="continuationSeparator" w:id="0">
    <w:p w14:paraId="64D58F11" w14:textId="77777777" w:rsidR="009D5D2D" w:rsidRDefault="009D5D2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21AEF"/>
    <w:rsid w:val="00090EF7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44CE2"/>
    <w:rsid w:val="003700DE"/>
    <w:rsid w:val="003B196B"/>
    <w:rsid w:val="0040230B"/>
    <w:rsid w:val="00435098"/>
    <w:rsid w:val="00445C1C"/>
    <w:rsid w:val="00474D39"/>
    <w:rsid w:val="004914E6"/>
    <w:rsid w:val="004F4FB6"/>
    <w:rsid w:val="00574D74"/>
    <w:rsid w:val="00590816"/>
    <w:rsid w:val="00620682"/>
    <w:rsid w:val="00634285"/>
    <w:rsid w:val="006A6840"/>
    <w:rsid w:val="006D53E3"/>
    <w:rsid w:val="006E5A09"/>
    <w:rsid w:val="00797878"/>
    <w:rsid w:val="008058D7"/>
    <w:rsid w:val="00816E71"/>
    <w:rsid w:val="00842048"/>
    <w:rsid w:val="00863739"/>
    <w:rsid w:val="008B77B4"/>
    <w:rsid w:val="00950BCB"/>
    <w:rsid w:val="00967DF5"/>
    <w:rsid w:val="009D5D2D"/>
    <w:rsid w:val="00A84AAF"/>
    <w:rsid w:val="00AA0560"/>
    <w:rsid w:val="00AB1717"/>
    <w:rsid w:val="00AB19F4"/>
    <w:rsid w:val="00B47D8A"/>
    <w:rsid w:val="00C063D5"/>
    <w:rsid w:val="00C35E30"/>
    <w:rsid w:val="00C36209"/>
    <w:rsid w:val="00C7407E"/>
    <w:rsid w:val="00C82F87"/>
    <w:rsid w:val="00D41E93"/>
    <w:rsid w:val="00D66A9D"/>
    <w:rsid w:val="00D73098"/>
    <w:rsid w:val="00DA7AD2"/>
    <w:rsid w:val="00DB3F5B"/>
    <w:rsid w:val="00DE2055"/>
    <w:rsid w:val="00E135FC"/>
    <w:rsid w:val="00E45F37"/>
    <w:rsid w:val="00EC532B"/>
    <w:rsid w:val="00EF53ED"/>
    <w:rsid w:val="00EF6BCB"/>
    <w:rsid w:val="00F47AFA"/>
    <w:rsid w:val="00F810E6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BE3B-EE00-4420-BD6C-CE5D6998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RAZVAN.MANOLESCU</cp:lastModifiedBy>
  <cp:revision>2</cp:revision>
  <cp:lastPrinted>2018-06-28T11:55:00Z</cp:lastPrinted>
  <dcterms:created xsi:type="dcterms:W3CDTF">2018-07-03T12:46:00Z</dcterms:created>
  <dcterms:modified xsi:type="dcterms:W3CDTF">2018-07-03T12:46:00Z</dcterms:modified>
</cp:coreProperties>
</file>