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351570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0034" cy="1971675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5224" cy="19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A1FAE" w:rsidRPr="00960FD0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Semnare Contract de finanțare</w:t>
      </w:r>
    </w:p>
    <w:p w:rsidR="00BB4125" w:rsidRDefault="00BB4125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„Sprijin pentru pregătirea documentației tehnice aferente proiectului de infrastructură rutieră</w:t>
      </w:r>
    </w:p>
    <w:p w:rsidR="00123904" w:rsidRPr="00123904" w:rsidRDefault="00BB4125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Autostrada Tg. Mureș – Tg. Neamț”</w:t>
      </w:r>
    </w:p>
    <w:p w:rsidR="00123904" w:rsidRPr="00123904" w:rsidRDefault="00123904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Cod </w:t>
      </w:r>
      <w:proofErr w:type="spellStart"/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MySMIS</w:t>
      </w:r>
      <w:proofErr w:type="spellEnd"/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 </w:t>
      </w:r>
      <w:r w:rsidR="00BB4125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127920</w:t>
      </w:r>
    </w:p>
    <w:p w:rsidR="0037321F" w:rsidRDefault="0037321F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6E5A09" w:rsidP="00BB4125">
      <w:pPr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MINISTERUL TRANSPORTURILOR</w:t>
      </w: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8E5831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9</w:t>
      </w:r>
      <w:r w:rsidR="00637916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august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40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Sprijin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pregătirea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documentației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tehnice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aferente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proiectului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infrastructură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rutieră</w:t>
      </w:r>
      <w:proofErr w:type="spellEnd"/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Autostrada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Tg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. Mureș –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Tg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.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Neamț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Cod </w:t>
      </w:r>
      <w:proofErr w:type="spellStart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MySMIS</w:t>
      </w:r>
      <w:proofErr w:type="spellEnd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127920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BB1B04" w:rsidRDefault="00CA1FA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62254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Sprijin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pregătirea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documentației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tehnice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aferente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proiectului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infrastructură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rutieră</w:t>
      </w:r>
      <w:proofErr w:type="spellEnd"/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Autostrada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Tg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. Mureș –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Tg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. </w:t>
      </w:r>
      <w:proofErr w:type="spellStart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Neamț</w:t>
      </w:r>
      <w:proofErr w:type="spellEnd"/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1B04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completării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studiului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fezabilitate</w:t>
      </w:r>
      <w:proofErr w:type="spellEnd"/>
      <w:r w:rsidR="00E027C1" w:rsidRPr="00E027C1">
        <w:t xml:space="preserve"> </w:t>
      </w:r>
      <w:proofErr w:type="spellStart"/>
      <w:r w:rsidR="00622541" w:rsidRPr="006225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622541" w:rsidRPr="0037321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Autostrada </w:t>
      </w:r>
      <w:proofErr w:type="spellStart"/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Târgu</w:t>
      </w:r>
      <w:proofErr w:type="spellEnd"/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Mureș – </w:t>
      </w:r>
      <w:proofErr w:type="spellStart"/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Târgu</w:t>
      </w:r>
      <w:proofErr w:type="spellEnd"/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Neamț</w:t>
      </w:r>
      <w:proofErr w:type="spellEnd"/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ca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primă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etapă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dezvoltarea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infrastructurii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transport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crearea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unor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coridoare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transport.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22.582.527,59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19.141.630,28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="00BB4125" w:rsidRP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16.270.385,74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proofErr w:type="spellStart"/>
      <w:r w:rsidR="00BB4125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2.871.244,54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8252A6" w:rsidRDefault="006E5A09" w:rsidP="00F47AFA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BB4125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23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cu </w:t>
      </w:r>
      <w:proofErr w:type="spellStart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termen</w:t>
      </w:r>
      <w:proofErr w:type="spellEnd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finalizare</w:t>
      </w:r>
      <w:proofErr w:type="spellEnd"/>
      <w:r w:rsidR="008252A6" w:rsidRPr="00A527E5">
        <w:rPr>
          <w:rFonts w:ascii="Trebuchet MS" w:hAnsi="Trebuchet MS"/>
          <w:sz w:val="22"/>
          <w:szCs w:val="22"/>
        </w:rPr>
        <w:t xml:space="preserve"> </w:t>
      </w:r>
      <w:r w:rsidR="00BB4125">
        <w:rPr>
          <w:rFonts w:ascii="Trebuchet MS" w:hAnsi="Trebuchet MS"/>
          <w:sz w:val="22"/>
          <w:szCs w:val="22"/>
        </w:rPr>
        <w:t>30.04.2021</w:t>
      </w:r>
      <w:r w:rsidR="008252A6">
        <w:rPr>
          <w:rFonts w:ascii="Trebuchet MS" w:hAnsi="Trebuchet MS"/>
          <w:sz w:val="22"/>
          <w:szCs w:val="22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de </w:t>
      </w:r>
      <w:proofErr w:type="spellStart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Coeziune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="00BB4125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BB4125" w:rsidRDefault="00BB4125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BB4125" w:rsidRDefault="00BB4125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bookmarkStart w:id="0" w:name="_GoBack"/>
      <w:bookmarkEnd w:id="0"/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C35E30" w:rsidRPr="00B43968" w:rsidRDefault="006E5A09" w:rsidP="00B43968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</w:t>
      </w:r>
      <w:r w:rsidR="003D1C9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sectPr w:rsidR="00C35E30" w:rsidRPr="00B43968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BB" w:rsidRDefault="002F36BB" w:rsidP="00AB1717">
      <w:r>
        <w:separator/>
      </w:r>
    </w:p>
  </w:endnote>
  <w:endnote w:type="continuationSeparator" w:id="0">
    <w:p w:rsidR="002F36BB" w:rsidRDefault="002F36B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BB" w:rsidRDefault="002F36BB" w:rsidP="00AB1717">
      <w:r>
        <w:separator/>
      </w:r>
    </w:p>
  </w:footnote>
  <w:footnote w:type="continuationSeparator" w:id="0">
    <w:p w:rsidR="002F36BB" w:rsidRDefault="002F36B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87E67"/>
    <w:rsid w:val="000C2E11"/>
    <w:rsid w:val="000E2DE4"/>
    <w:rsid w:val="000F3DAC"/>
    <w:rsid w:val="000F4924"/>
    <w:rsid w:val="00123904"/>
    <w:rsid w:val="00140ED3"/>
    <w:rsid w:val="0016643A"/>
    <w:rsid w:val="001E122F"/>
    <w:rsid w:val="001E65EA"/>
    <w:rsid w:val="001F5602"/>
    <w:rsid w:val="0021503C"/>
    <w:rsid w:val="0023057F"/>
    <w:rsid w:val="00246A92"/>
    <w:rsid w:val="00297142"/>
    <w:rsid w:val="002C1977"/>
    <w:rsid w:val="002C53C0"/>
    <w:rsid w:val="002E226E"/>
    <w:rsid w:val="002E2DAE"/>
    <w:rsid w:val="002F36BB"/>
    <w:rsid w:val="00351570"/>
    <w:rsid w:val="003700DE"/>
    <w:rsid w:val="0037321F"/>
    <w:rsid w:val="003B196B"/>
    <w:rsid w:val="003B6E52"/>
    <w:rsid w:val="003D1C96"/>
    <w:rsid w:val="003F39F8"/>
    <w:rsid w:val="0040230B"/>
    <w:rsid w:val="00435098"/>
    <w:rsid w:val="00441E0C"/>
    <w:rsid w:val="00474D39"/>
    <w:rsid w:val="004914E6"/>
    <w:rsid w:val="00574D74"/>
    <w:rsid w:val="00590816"/>
    <w:rsid w:val="00620682"/>
    <w:rsid w:val="00622541"/>
    <w:rsid w:val="00634285"/>
    <w:rsid w:val="00637916"/>
    <w:rsid w:val="00654912"/>
    <w:rsid w:val="00695A1B"/>
    <w:rsid w:val="006D53E3"/>
    <w:rsid w:val="006E5A09"/>
    <w:rsid w:val="00797878"/>
    <w:rsid w:val="008058D7"/>
    <w:rsid w:val="00816E71"/>
    <w:rsid w:val="008252A6"/>
    <w:rsid w:val="00842048"/>
    <w:rsid w:val="00843BEF"/>
    <w:rsid w:val="00863739"/>
    <w:rsid w:val="008A2880"/>
    <w:rsid w:val="008B77B4"/>
    <w:rsid w:val="008E5831"/>
    <w:rsid w:val="00950BCB"/>
    <w:rsid w:val="00960FD0"/>
    <w:rsid w:val="00971BC3"/>
    <w:rsid w:val="009D4237"/>
    <w:rsid w:val="009E014B"/>
    <w:rsid w:val="00A4478E"/>
    <w:rsid w:val="00A70575"/>
    <w:rsid w:val="00A84AAF"/>
    <w:rsid w:val="00AA0560"/>
    <w:rsid w:val="00AB1717"/>
    <w:rsid w:val="00AF4950"/>
    <w:rsid w:val="00B43968"/>
    <w:rsid w:val="00B47D8A"/>
    <w:rsid w:val="00BB1B04"/>
    <w:rsid w:val="00BB4125"/>
    <w:rsid w:val="00BF257F"/>
    <w:rsid w:val="00BF4169"/>
    <w:rsid w:val="00C063D5"/>
    <w:rsid w:val="00C35E30"/>
    <w:rsid w:val="00C36209"/>
    <w:rsid w:val="00C7407E"/>
    <w:rsid w:val="00CA1FAE"/>
    <w:rsid w:val="00D66A9D"/>
    <w:rsid w:val="00D73098"/>
    <w:rsid w:val="00E027C1"/>
    <w:rsid w:val="00E35524"/>
    <w:rsid w:val="00EC532B"/>
    <w:rsid w:val="00EF53ED"/>
    <w:rsid w:val="00EF6BCB"/>
    <w:rsid w:val="00F21286"/>
    <w:rsid w:val="00F43E35"/>
    <w:rsid w:val="00F47AFA"/>
    <w:rsid w:val="00F739B6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C1E3-76EF-45B5-BE26-094CC2EB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Laurentiu HODINA</cp:lastModifiedBy>
  <cp:revision>27</cp:revision>
  <cp:lastPrinted>2018-08-09T11:14:00Z</cp:lastPrinted>
  <dcterms:created xsi:type="dcterms:W3CDTF">2018-05-10T09:08:00Z</dcterms:created>
  <dcterms:modified xsi:type="dcterms:W3CDTF">2019-08-26T08:07:00Z</dcterms:modified>
</cp:coreProperties>
</file>