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4D2D19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-873916</wp:posOffset>
            </wp:positionH>
            <wp:positionV relativeFrom="paragraph">
              <wp:posOffset>-718640</wp:posOffset>
            </wp:positionV>
            <wp:extent cx="7550034" cy="1811547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68373" cy="18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5579E9" w:rsidRDefault="005579E9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</w:p>
    <w:p w:rsidR="00CA1FAE" w:rsidRPr="004D2D19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4D2D1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Semnare Contract de finanțare</w:t>
      </w:r>
    </w:p>
    <w:p w:rsidR="00BB75D8" w:rsidRDefault="00BB75D8" w:rsidP="00BB75D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BB75D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Elaborare Studiu de Fezabilitate pentru obiectivul </w:t>
      </w:r>
    </w:p>
    <w:p w:rsidR="00BB75D8" w:rsidRPr="00BB75D8" w:rsidRDefault="00BB75D8" w:rsidP="00BB75D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BB75D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A</w:t>
      </w:r>
      <w:r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utostrada Timișoara - Moravița</w:t>
      </w:r>
    </w:p>
    <w:p w:rsidR="00123904" w:rsidRPr="004D2D19" w:rsidRDefault="00BB75D8" w:rsidP="00BB75D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BB75D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Cod SMIS 2014+ 126414</w:t>
      </w:r>
    </w:p>
    <w:p w:rsidR="0037321F" w:rsidRDefault="0037321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5579E9" w:rsidRDefault="005579E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E027C1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251F3C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20</w:t>
      </w:r>
      <w:r w:rsidR="00637916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august</w:t>
      </w:r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41</w:t>
      </w:r>
      <w:r w:rsidR="00CA1FAE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E5831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Elaborare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obiecti</w:t>
      </w:r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vul</w:t>
      </w:r>
      <w:proofErr w:type="spellEnd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Autostrada </w:t>
      </w:r>
      <w:proofErr w:type="spellStart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Timișoara</w:t>
      </w:r>
      <w:proofErr w:type="spellEnd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- </w:t>
      </w:r>
      <w:proofErr w:type="spellStart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Mora</w:t>
      </w:r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vița</w:t>
      </w:r>
      <w:proofErr w:type="spellEnd"/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</w:t>
      </w:r>
      <w:proofErr w:type="spellStart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MySMIS</w:t>
      </w:r>
      <w:proofErr w:type="spellEnd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D52EE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12</w:t>
      </w:r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6414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  <w:bookmarkStart w:id="0" w:name="_GoBack"/>
      <w:bookmarkEnd w:id="0"/>
    </w:p>
    <w:p w:rsidR="0064018F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highlight w:val="yellow"/>
          <w:lang w:val="en-US" w:eastAsia="en-US"/>
        </w:rPr>
      </w:pP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</w:t>
      </w:r>
      <w:proofErr w:type="gram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are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2254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Elaborare</w:t>
      </w:r>
      <w:proofErr w:type="spellEnd"/>
      <w:proofErr w:type="gram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obiectivul</w:t>
      </w:r>
      <w:proofErr w:type="spellEnd"/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Autostr</w:t>
      </w:r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ada </w:t>
      </w:r>
      <w:proofErr w:type="spellStart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Timișoara</w:t>
      </w:r>
      <w:proofErr w:type="spellEnd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- </w:t>
      </w:r>
      <w:proofErr w:type="spellStart"/>
      <w:r w:rsid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Mora</w:t>
      </w:r>
      <w:r w:rsidR="00BB75D8" w:rsidRPr="00BB75D8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vița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4018F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</w:t>
      </w:r>
      <w:r w:rsidR="0064018F" w:rsidRPr="0064018F">
        <w:rPr>
          <w:rFonts w:ascii="Trebuchet MS" w:eastAsia="Times New Roman" w:hAnsi="Trebuchet MS" w:cs="Times New Roman"/>
          <w:sz w:val="22"/>
          <w:szCs w:val="22"/>
          <w:lang w:eastAsia="en-US"/>
        </w:rPr>
        <w:t>ării</w:t>
      </w:r>
      <w:proofErr w:type="spellEnd"/>
      <w:r w:rsidR="0064018F" w:rsidRP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Studiului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fezabilitate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Documentului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suport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aplicația</w:t>
      </w:r>
      <w:proofErr w:type="spellEnd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BB75D8" w:rsidRPr="00BB75D8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64018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B95D4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14.693.042,97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95D4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12.405.024,50 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="00B95D4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B95D4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10.544.270,83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B95D4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de </w:t>
      </w:r>
      <w:proofErr w:type="spellStart"/>
      <w:r w:rsidR="00D52EE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Coeziune</w:t>
      </w:r>
      <w:proofErr w:type="spellEnd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1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B95D49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1.860.753,67</w:t>
      </w:r>
      <w:r w:rsidR="00E027C1" w:rsidRP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8252A6"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de </w:t>
      </w:r>
      <w:r w:rsidR="00B95D4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32</w:t>
      </w:r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8A1137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1A183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realizare</w:t>
      </w:r>
      <w:proofErr w:type="spellEnd"/>
      <w:r w:rsidR="008252A6" w:rsidRPr="008A1137">
        <w:rPr>
          <w:rFonts w:ascii="Trebuchet MS" w:hAnsi="Trebuchet MS"/>
          <w:sz w:val="22"/>
          <w:szCs w:val="22"/>
        </w:rPr>
        <w:t xml:space="preserve"> 3</w:t>
      </w:r>
      <w:r w:rsidR="00B95D49">
        <w:rPr>
          <w:rFonts w:ascii="Trebuchet MS" w:hAnsi="Trebuchet MS"/>
          <w:sz w:val="22"/>
          <w:szCs w:val="22"/>
        </w:rPr>
        <w:t>0.06.2022</w:t>
      </w:r>
      <w:r w:rsidR="008252A6" w:rsidRPr="008A1137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2C53C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de </w:t>
      </w:r>
      <w:proofErr w:type="spellStart"/>
      <w:r w:rsidR="00E027C1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Coeziune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571B1A" w:rsidRDefault="006E5A09" w:rsidP="00571B1A">
      <w:pPr>
        <w:spacing w:before="120" w:line="300" w:lineRule="exact"/>
        <w:ind w:right="-108" w:firstLine="180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</w:p>
    <w:p w:rsidR="00C35E30" w:rsidRPr="00B43968" w:rsidRDefault="006E5A09" w:rsidP="00571B1A">
      <w:pPr>
        <w:spacing w:before="120" w:line="300" w:lineRule="exact"/>
        <w:ind w:right="-108" w:firstLine="180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gram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fax</w:t>
      </w:r>
      <w:proofErr w:type="gram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RPr="00B43968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E2" w:rsidRDefault="00A36CE2" w:rsidP="00AB1717">
      <w:r>
        <w:separator/>
      </w:r>
    </w:p>
  </w:endnote>
  <w:endnote w:type="continuationSeparator" w:id="0">
    <w:p w:rsidR="00A36CE2" w:rsidRDefault="00A36CE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E2" w:rsidRDefault="00A36CE2" w:rsidP="00AB1717">
      <w:r>
        <w:separator/>
      </w:r>
    </w:p>
  </w:footnote>
  <w:footnote w:type="continuationSeparator" w:id="0">
    <w:p w:rsidR="00A36CE2" w:rsidRDefault="00A36CE2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1281A"/>
    <w:rsid w:val="00021AEF"/>
    <w:rsid w:val="00025663"/>
    <w:rsid w:val="00034BDA"/>
    <w:rsid w:val="00087E67"/>
    <w:rsid w:val="000C2E11"/>
    <w:rsid w:val="000E2DE4"/>
    <w:rsid w:val="000F3DAC"/>
    <w:rsid w:val="000F4924"/>
    <w:rsid w:val="00123904"/>
    <w:rsid w:val="00140ED3"/>
    <w:rsid w:val="0016643A"/>
    <w:rsid w:val="001A183F"/>
    <w:rsid w:val="001E122F"/>
    <w:rsid w:val="001E65EA"/>
    <w:rsid w:val="001F5602"/>
    <w:rsid w:val="002125F9"/>
    <w:rsid w:val="0021503C"/>
    <w:rsid w:val="0023057F"/>
    <w:rsid w:val="00246A92"/>
    <w:rsid w:val="00251F3C"/>
    <w:rsid w:val="00297142"/>
    <w:rsid w:val="002C1977"/>
    <w:rsid w:val="002C53C0"/>
    <w:rsid w:val="002E226E"/>
    <w:rsid w:val="002E2DAE"/>
    <w:rsid w:val="003700DE"/>
    <w:rsid w:val="0037321F"/>
    <w:rsid w:val="003B196B"/>
    <w:rsid w:val="003B6E52"/>
    <w:rsid w:val="003E4C8A"/>
    <w:rsid w:val="003F39F8"/>
    <w:rsid w:val="0040230B"/>
    <w:rsid w:val="00435098"/>
    <w:rsid w:val="00441E0C"/>
    <w:rsid w:val="00474D39"/>
    <w:rsid w:val="004914E6"/>
    <w:rsid w:val="004D2D19"/>
    <w:rsid w:val="005579E9"/>
    <w:rsid w:val="00571B1A"/>
    <w:rsid w:val="00574D74"/>
    <w:rsid w:val="00590816"/>
    <w:rsid w:val="00620682"/>
    <w:rsid w:val="00622541"/>
    <w:rsid w:val="00634285"/>
    <w:rsid w:val="00637916"/>
    <w:rsid w:val="0064018F"/>
    <w:rsid w:val="00654912"/>
    <w:rsid w:val="006D53E3"/>
    <w:rsid w:val="006E5A09"/>
    <w:rsid w:val="00797878"/>
    <w:rsid w:val="008058D7"/>
    <w:rsid w:val="00816E71"/>
    <w:rsid w:val="008252A6"/>
    <w:rsid w:val="00842048"/>
    <w:rsid w:val="00843BEF"/>
    <w:rsid w:val="00863739"/>
    <w:rsid w:val="008A1137"/>
    <w:rsid w:val="008A2880"/>
    <w:rsid w:val="008B77B4"/>
    <w:rsid w:val="008E5831"/>
    <w:rsid w:val="008F36AE"/>
    <w:rsid w:val="00950BCB"/>
    <w:rsid w:val="00960FD0"/>
    <w:rsid w:val="00971BC3"/>
    <w:rsid w:val="009D4237"/>
    <w:rsid w:val="009F6E02"/>
    <w:rsid w:val="00A36CE2"/>
    <w:rsid w:val="00A4478E"/>
    <w:rsid w:val="00A70575"/>
    <w:rsid w:val="00A84AAF"/>
    <w:rsid w:val="00AA0560"/>
    <w:rsid w:val="00AB1717"/>
    <w:rsid w:val="00AF4950"/>
    <w:rsid w:val="00B43968"/>
    <w:rsid w:val="00B47D8A"/>
    <w:rsid w:val="00B95D49"/>
    <w:rsid w:val="00BB1B04"/>
    <w:rsid w:val="00BB75D8"/>
    <w:rsid w:val="00BD2BCC"/>
    <w:rsid w:val="00BE43DD"/>
    <w:rsid w:val="00BF4169"/>
    <w:rsid w:val="00C063D5"/>
    <w:rsid w:val="00C35E30"/>
    <w:rsid w:val="00C36209"/>
    <w:rsid w:val="00C7407E"/>
    <w:rsid w:val="00CA1FAE"/>
    <w:rsid w:val="00D52EE8"/>
    <w:rsid w:val="00D66A9D"/>
    <w:rsid w:val="00D73098"/>
    <w:rsid w:val="00E027C1"/>
    <w:rsid w:val="00E35524"/>
    <w:rsid w:val="00EC532B"/>
    <w:rsid w:val="00EF53ED"/>
    <w:rsid w:val="00EF6BCB"/>
    <w:rsid w:val="00F21286"/>
    <w:rsid w:val="00F43E35"/>
    <w:rsid w:val="00F47AFA"/>
    <w:rsid w:val="00F739B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0659-1DA5-4B89-819D-ABDC974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Laurentiu HODINA</cp:lastModifiedBy>
  <cp:revision>14</cp:revision>
  <cp:lastPrinted>2018-08-21T09:15:00Z</cp:lastPrinted>
  <dcterms:created xsi:type="dcterms:W3CDTF">2018-08-21T08:39:00Z</dcterms:created>
  <dcterms:modified xsi:type="dcterms:W3CDTF">2019-08-28T12:53:00Z</dcterms:modified>
</cp:coreProperties>
</file>