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75" w:rsidRPr="00893114" w:rsidRDefault="007F5375" w:rsidP="00AA738A">
      <w:pPr>
        <w:ind w:left="90"/>
        <w:rPr>
          <w:rFonts w:cs="Arial"/>
          <w:b/>
          <w:u w:val="single"/>
          <w:lang w:val="ro-RO"/>
        </w:rPr>
      </w:pPr>
      <w:r w:rsidRPr="00893114">
        <w:rPr>
          <w:noProof/>
        </w:rPr>
        <w:drawing>
          <wp:anchor distT="0" distB="0" distL="114300" distR="114300" simplePos="0" relativeHeight="251659264" behindDoc="0" locked="0" layoutInCell="1" allowOverlap="1" wp14:anchorId="41899949" wp14:editId="56CA6E91">
            <wp:simplePos x="0" y="0"/>
            <wp:positionH relativeFrom="margin">
              <wp:posOffset>-409575</wp:posOffset>
            </wp:positionH>
            <wp:positionV relativeFrom="margin">
              <wp:posOffset>-480695</wp:posOffset>
            </wp:positionV>
            <wp:extent cx="5943600" cy="1259205"/>
            <wp:effectExtent l="0" t="0" r="0" b="0"/>
            <wp:wrapSquare wrapText="bothSides"/>
            <wp:docPr id="1" name="I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375" w:rsidRPr="00893114" w:rsidRDefault="007F5375" w:rsidP="00AA738A">
      <w:pPr>
        <w:ind w:left="90"/>
        <w:rPr>
          <w:rFonts w:cs="Arial"/>
          <w:b/>
          <w:u w:val="single"/>
          <w:lang w:val="ro-RO"/>
        </w:rPr>
      </w:pPr>
    </w:p>
    <w:p w:rsidR="007F5375" w:rsidRPr="00893114" w:rsidRDefault="007F5375" w:rsidP="00AA738A">
      <w:pPr>
        <w:ind w:left="90"/>
        <w:rPr>
          <w:rFonts w:cs="Arial"/>
          <w:b/>
          <w:u w:val="single"/>
          <w:lang w:val="ro-RO"/>
        </w:rPr>
      </w:pPr>
    </w:p>
    <w:p w:rsidR="00AA738A" w:rsidRPr="00893114" w:rsidRDefault="00AA738A" w:rsidP="00AA738A">
      <w:pPr>
        <w:ind w:left="90"/>
        <w:rPr>
          <w:rFonts w:cs="Arial"/>
          <w:b/>
          <w:u w:val="single"/>
          <w:lang w:val="ro-RO"/>
        </w:rPr>
      </w:pPr>
      <w:r w:rsidRPr="00893114">
        <w:rPr>
          <w:rFonts w:cs="Arial"/>
          <w:b/>
          <w:u w:val="single"/>
          <w:lang w:val="ro-RO"/>
        </w:rPr>
        <w:t xml:space="preserve">NR. </w:t>
      </w:r>
      <w:r w:rsidR="00893114" w:rsidRPr="00893114">
        <w:rPr>
          <w:rFonts w:cs="Arial"/>
          <w:b/>
          <w:u w:val="single"/>
          <w:lang w:val="ro-RO"/>
        </w:rPr>
        <w:t>28250/20.07.2022</w:t>
      </w:r>
    </w:p>
    <w:p w:rsidR="00AA738A" w:rsidRPr="00893114" w:rsidRDefault="00AA738A" w:rsidP="007F5375">
      <w:pPr>
        <w:spacing w:line="240" w:lineRule="auto"/>
        <w:ind w:left="90"/>
        <w:jc w:val="center"/>
        <w:rPr>
          <w:rFonts w:cs="Arial"/>
          <w:b/>
          <w:u w:val="single"/>
          <w:lang w:val="ro-RO"/>
        </w:rPr>
      </w:pPr>
    </w:p>
    <w:p w:rsidR="00A960C5" w:rsidRPr="00893114" w:rsidRDefault="00450732" w:rsidP="007F5375">
      <w:pPr>
        <w:spacing w:line="240" w:lineRule="auto"/>
        <w:ind w:left="90"/>
        <w:jc w:val="center"/>
        <w:rPr>
          <w:rFonts w:cs="Arial"/>
          <w:b/>
          <w:u w:val="single"/>
          <w:lang w:val="ro-RO"/>
        </w:rPr>
      </w:pPr>
      <w:r w:rsidRPr="00893114">
        <w:rPr>
          <w:rFonts w:cs="Arial"/>
          <w:b/>
          <w:u w:val="single"/>
          <w:lang w:val="ro-RO"/>
        </w:rPr>
        <w:t>ANUNŢ</w:t>
      </w:r>
      <w:r w:rsidR="007E37FF" w:rsidRPr="00893114">
        <w:rPr>
          <w:rFonts w:cs="Arial"/>
          <w:b/>
          <w:u w:val="single"/>
          <w:lang w:val="ro-RO"/>
        </w:rPr>
        <w:t xml:space="preserve"> </w:t>
      </w:r>
    </w:p>
    <w:p w:rsidR="00452F98" w:rsidRPr="00893114" w:rsidRDefault="00F40E54" w:rsidP="00EE0E31">
      <w:pPr>
        <w:spacing w:line="240" w:lineRule="auto"/>
        <w:ind w:left="90"/>
        <w:jc w:val="center"/>
        <w:rPr>
          <w:rFonts w:cs="Arial"/>
          <w:b/>
          <w:lang w:val="ro-RO"/>
        </w:rPr>
      </w:pPr>
      <w:r w:rsidRPr="00893114">
        <w:rPr>
          <w:rFonts w:cs="Arial"/>
          <w:b/>
          <w:lang w:val="ro-RO"/>
        </w:rPr>
        <w:t>p</w:t>
      </w:r>
      <w:r w:rsidR="00450732" w:rsidRPr="00893114">
        <w:rPr>
          <w:rFonts w:cs="Arial"/>
          <w:b/>
          <w:lang w:val="ro-RO"/>
        </w:rPr>
        <w:t>rivind transfer</w:t>
      </w:r>
      <w:r w:rsidR="00AA738A" w:rsidRPr="00893114">
        <w:rPr>
          <w:rFonts w:cs="Arial"/>
          <w:b/>
          <w:lang w:val="ro-RO"/>
        </w:rPr>
        <w:t>ul</w:t>
      </w:r>
      <w:r w:rsidR="00EE0E31" w:rsidRPr="00893114">
        <w:rPr>
          <w:rFonts w:cs="Arial"/>
          <w:b/>
          <w:lang w:val="ro-RO"/>
        </w:rPr>
        <w:t xml:space="preserve"> la cerere</w:t>
      </w:r>
      <w:r w:rsidR="00450732" w:rsidRPr="00893114">
        <w:rPr>
          <w:rFonts w:cs="Arial"/>
          <w:b/>
          <w:lang w:val="ro-RO"/>
        </w:rPr>
        <w:t xml:space="preserve"> pentru ocuparea</w:t>
      </w:r>
      <w:r w:rsidR="0039208C" w:rsidRPr="00893114">
        <w:rPr>
          <w:rFonts w:cs="Arial"/>
          <w:b/>
          <w:lang w:val="ro-RO"/>
        </w:rPr>
        <w:t xml:space="preserve"> </w:t>
      </w:r>
      <w:r w:rsidR="00315684" w:rsidRPr="00893114">
        <w:rPr>
          <w:rFonts w:cs="Arial"/>
          <w:b/>
          <w:lang w:val="ro-RO"/>
        </w:rPr>
        <w:t xml:space="preserve">a </w:t>
      </w:r>
      <w:r w:rsidR="009A5372">
        <w:rPr>
          <w:rFonts w:cs="Arial"/>
          <w:b/>
          <w:lang w:val="ro-RO"/>
        </w:rPr>
        <w:t>7</w:t>
      </w:r>
      <w:r w:rsidR="00450732" w:rsidRPr="00893114">
        <w:rPr>
          <w:rFonts w:cs="Arial"/>
          <w:b/>
          <w:lang w:val="ro-RO"/>
        </w:rPr>
        <w:t xml:space="preserve"> </w:t>
      </w:r>
      <w:r w:rsidR="00A308FD" w:rsidRPr="00893114">
        <w:rPr>
          <w:rFonts w:cs="Arial"/>
          <w:b/>
          <w:lang w:val="ro-RO"/>
        </w:rPr>
        <w:t xml:space="preserve">posturi de funcționar public </w:t>
      </w:r>
    </w:p>
    <w:p w:rsidR="00C46400" w:rsidRPr="00893114" w:rsidRDefault="00450732" w:rsidP="007F5375">
      <w:pPr>
        <w:spacing w:line="240" w:lineRule="auto"/>
        <w:ind w:left="90"/>
        <w:jc w:val="center"/>
        <w:rPr>
          <w:rFonts w:cs="Arial"/>
          <w:b/>
          <w:lang w:val="ro-RO"/>
        </w:rPr>
      </w:pPr>
      <w:r w:rsidRPr="00893114">
        <w:rPr>
          <w:rFonts w:cs="Arial"/>
          <w:b/>
          <w:lang w:val="ro-RO"/>
        </w:rPr>
        <w:t xml:space="preserve">din cadrul </w:t>
      </w:r>
      <w:r w:rsidR="007468F2" w:rsidRPr="00893114">
        <w:rPr>
          <w:rFonts w:cs="Arial"/>
          <w:b/>
          <w:lang w:val="ro-RO"/>
        </w:rPr>
        <w:t>Direcției Generale Programe Europene Transport</w:t>
      </w:r>
    </w:p>
    <w:p w:rsidR="007F5375" w:rsidRPr="00893114" w:rsidRDefault="007F5375" w:rsidP="007F5375">
      <w:pPr>
        <w:spacing w:line="240" w:lineRule="auto"/>
        <w:ind w:left="90"/>
        <w:jc w:val="center"/>
        <w:rPr>
          <w:rFonts w:cs="Arial"/>
          <w:b/>
          <w:lang w:val="ro-RO"/>
        </w:rPr>
      </w:pPr>
    </w:p>
    <w:p w:rsidR="00B52382" w:rsidRPr="00893114" w:rsidRDefault="00F35659" w:rsidP="007F5375">
      <w:pPr>
        <w:ind w:left="-142"/>
        <w:rPr>
          <w:rFonts w:cs="Arial"/>
          <w:lang w:val="ro-RO"/>
        </w:rPr>
      </w:pPr>
      <w:r w:rsidRPr="00893114">
        <w:rPr>
          <w:rFonts w:eastAsia="Batang" w:cs="Arial"/>
          <w:b/>
          <w:u w:val="single"/>
          <w:lang w:val="ro-RO"/>
        </w:rPr>
        <w:t>Direcți</w:t>
      </w:r>
      <w:r w:rsidR="00E23DBF" w:rsidRPr="00893114">
        <w:rPr>
          <w:rFonts w:eastAsia="Batang" w:cs="Arial"/>
          <w:b/>
          <w:u w:val="single"/>
          <w:lang w:val="ro-RO"/>
        </w:rPr>
        <w:t>a</w:t>
      </w:r>
      <w:r w:rsidRPr="00893114">
        <w:rPr>
          <w:rFonts w:eastAsia="Batang" w:cs="Arial"/>
          <w:b/>
          <w:u w:val="single"/>
          <w:lang w:val="ro-RO"/>
        </w:rPr>
        <w:t xml:space="preserve"> Generală Programe Europene Transport</w:t>
      </w:r>
      <w:r w:rsidRPr="00893114">
        <w:rPr>
          <w:rFonts w:eastAsia="Batang" w:cs="Arial"/>
          <w:b/>
          <w:lang w:val="ro-RO"/>
        </w:rPr>
        <w:t xml:space="preserve"> </w:t>
      </w:r>
      <w:r w:rsidR="00450732" w:rsidRPr="00893114">
        <w:rPr>
          <w:rFonts w:eastAsia="Batang" w:cs="Arial"/>
          <w:lang w:val="ro-RO"/>
        </w:rPr>
        <w:t xml:space="preserve">din cadrul Ministerului </w:t>
      </w:r>
      <w:r w:rsidRPr="00893114">
        <w:rPr>
          <w:rFonts w:eastAsia="Batang" w:cs="Arial"/>
          <w:lang w:val="ro-RO"/>
        </w:rPr>
        <w:t>Transporturilor și Infrastructurii</w:t>
      </w:r>
      <w:r w:rsidR="00450732" w:rsidRPr="00893114">
        <w:rPr>
          <w:rFonts w:eastAsia="Batang" w:cs="Arial"/>
          <w:lang w:val="ro-RO"/>
        </w:rPr>
        <w:t xml:space="preserve"> </w:t>
      </w:r>
      <w:r w:rsidR="001203F8" w:rsidRPr="00893114">
        <w:rPr>
          <w:rFonts w:eastAsia="Batang" w:cs="Arial"/>
          <w:lang w:val="ro-RO"/>
        </w:rPr>
        <w:t>anunță</w:t>
      </w:r>
      <w:r w:rsidR="00450732" w:rsidRPr="00893114">
        <w:rPr>
          <w:rFonts w:eastAsia="Batang" w:cs="Arial"/>
          <w:lang w:val="ro-RO"/>
        </w:rPr>
        <w:t xml:space="preserve"> </w:t>
      </w:r>
      <w:r w:rsidR="00450732" w:rsidRPr="00893114">
        <w:rPr>
          <w:rFonts w:eastAsia="Batang" w:cs="Arial"/>
          <w:b/>
          <w:lang w:val="ro-RO"/>
        </w:rPr>
        <w:t>transfer</w:t>
      </w:r>
      <w:r w:rsidR="00AA738A" w:rsidRPr="00893114">
        <w:rPr>
          <w:rFonts w:eastAsia="Batang" w:cs="Arial"/>
          <w:b/>
          <w:lang w:val="ro-RO"/>
        </w:rPr>
        <w:t>ul</w:t>
      </w:r>
      <w:r w:rsidR="00450732" w:rsidRPr="00893114">
        <w:rPr>
          <w:rFonts w:eastAsia="Batang" w:cs="Arial"/>
          <w:b/>
          <w:lang w:val="ro-RO"/>
        </w:rPr>
        <w:t xml:space="preserve"> la cerere,</w:t>
      </w:r>
      <w:r w:rsidR="00450732" w:rsidRPr="00893114">
        <w:rPr>
          <w:rFonts w:eastAsia="Batang" w:cs="Arial"/>
          <w:lang w:val="ro-RO"/>
        </w:rPr>
        <w:t xml:space="preserve"> pentru ocuparea </w:t>
      </w:r>
      <w:r w:rsidR="008332D1" w:rsidRPr="00893114">
        <w:rPr>
          <w:rFonts w:eastAsia="Batang" w:cs="Arial"/>
          <w:lang w:val="ro-RO"/>
        </w:rPr>
        <w:t>a</w:t>
      </w:r>
      <w:r w:rsidR="008332D1" w:rsidRPr="00893114">
        <w:rPr>
          <w:rFonts w:eastAsia="Batang" w:cs="Arial"/>
          <w:b/>
          <w:lang w:val="ro-RO"/>
        </w:rPr>
        <w:t xml:space="preserve"> </w:t>
      </w:r>
      <w:r w:rsidR="00893114" w:rsidRPr="00893114">
        <w:rPr>
          <w:rFonts w:cs="Arial"/>
          <w:b/>
          <w:lang w:val="ro-RO"/>
        </w:rPr>
        <w:t>7</w:t>
      </w:r>
      <w:r w:rsidR="002B59B5" w:rsidRPr="00893114">
        <w:rPr>
          <w:rFonts w:cs="Arial"/>
          <w:b/>
          <w:lang w:val="ro-RO"/>
        </w:rPr>
        <w:t xml:space="preserve"> </w:t>
      </w:r>
      <w:r w:rsidR="008332D1" w:rsidRPr="00893114">
        <w:rPr>
          <w:rFonts w:eastAsia="Batang" w:cs="Arial"/>
          <w:b/>
          <w:lang w:val="ro-RO"/>
        </w:rPr>
        <w:t xml:space="preserve">posturi vacante </w:t>
      </w:r>
      <w:r w:rsidR="00946563" w:rsidRPr="00893114">
        <w:rPr>
          <w:rFonts w:eastAsia="Batang" w:cs="Arial"/>
          <w:b/>
          <w:lang w:val="ro-RO"/>
        </w:rPr>
        <w:t xml:space="preserve">de </w:t>
      </w:r>
      <w:r w:rsidR="00450732" w:rsidRPr="00893114">
        <w:rPr>
          <w:rFonts w:eastAsia="Batang" w:cs="Arial"/>
          <w:b/>
          <w:lang w:val="ro-RO"/>
        </w:rPr>
        <w:t>func</w:t>
      </w:r>
      <w:r w:rsidR="00450732" w:rsidRPr="00893114">
        <w:rPr>
          <w:rFonts w:eastAsia="Batang" w:cs="Tahoma"/>
          <w:b/>
          <w:lang w:val="ro-RO"/>
        </w:rPr>
        <w:t>ț</w:t>
      </w:r>
      <w:r w:rsidR="00DB0F55" w:rsidRPr="00893114">
        <w:rPr>
          <w:rFonts w:eastAsia="Batang" w:cs="Arial"/>
          <w:b/>
          <w:lang w:val="ro-RO"/>
        </w:rPr>
        <w:t>ionar public</w:t>
      </w:r>
      <w:r w:rsidR="00450732" w:rsidRPr="00893114">
        <w:rPr>
          <w:rFonts w:cs="Arial"/>
          <w:lang w:val="ro-RO"/>
        </w:rPr>
        <w:t>,</w:t>
      </w:r>
      <w:r w:rsidR="008332D1" w:rsidRPr="00893114">
        <w:rPr>
          <w:rFonts w:cs="Arial"/>
          <w:lang w:val="ro-RO"/>
        </w:rPr>
        <w:t xml:space="preserve"> </w:t>
      </w:r>
      <w:r w:rsidR="00B52382" w:rsidRPr="00893114">
        <w:rPr>
          <w:rFonts w:cs="Arial"/>
          <w:lang w:val="ro-RO"/>
        </w:rPr>
        <w:t xml:space="preserve">conform art. 506 </w:t>
      </w:r>
      <w:r w:rsidR="009A5372">
        <w:rPr>
          <w:rFonts w:cs="Arial"/>
          <w:lang w:val="ro-RO"/>
        </w:rPr>
        <w:t>alin. (8</w:t>
      </w:r>
      <w:r w:rsidR="00893114" w:rsidRPr="00893114">
        <w:rPr>
          <w:rFonts w:cs="Arial"/>
          <w:lang w:val="ro-RO"/>
        </w:rPr>
        <w:t xml:space="preserve">) </w:t>
      </w:r>
      <w:r w:rsidR="00B52382" w:rsidRPr="00893114">
        <w:rPr>
          <w:rFonts w:cs="Arial"/>
          <w:lang w:val="ro-RO"/>
        </w:rPr>
        <w:t xml:space="preserve">din Ordonanța de Urgență </w:t>
      </w:r>
      <w:r w:rsidR="00AA738A" w:rsidRPr="00893114">
        <w:rPr>
          <w:rFonts w:cs="Arial"/>
          <w:lang w:val="ro-RO"/>
        </w:rPr>
        <w:t xml:space="preserve">a Guvernului nr. </w:t>
      </w:r>
      <w:r w:rsidR="00B52382" w:rsidRPr="00893114">
        <w:rPr>
          <w:rFonts w:cs="Arial"/>
          <w:lang w:val="ro-RO"/>
        </w:rPr>
        <w:t xml:space="preserve">57/2019 privind Codul Administrativ, cu modificările si completările ulterioare </w:t>
      </w:r>
      <w:r w:rsidR="00450732" w:rsidRPr="00893114">
        <w:rPr>
          <w:rFonts w:cs="Arial"/>
          <w:lang w:val="ro-RO"/>
        </w:rPr>
        <w:t>astfel:</w:t>
      </w:r>
    </w:p>
    <w:p w:rsidR="00893114" w:rsidRPr="00893114" w:rsidRDefault="00893114" w:rsidP="00893114">
      <w:pPr>
        <w:pStyle w:val="ListParagraph"/>
        <w:numPr>
          <w:ilvl w:val="0"/>
          <w:numId w:val="27"/>
        </w:numPr>
        <w:spacing w:after="160" w:line="259" w:lineRule="auto"/>
        <w:jc w:val="both"/>
        <w:rPr>
          <w:rFonts w:ascii="Trebuchet MS" w:hAnsi="Trebuchet MS"/>
          <w:sz w:val="22"/>
          <w:szCs w:val="22"/>
        </w:rPr>
      </w:pPr>
      <w:r w:rsidRPr="00893114">
        <w:rPr>
          <w:rFonts w:ascii="Trebuchet MS" w:hAnsi="Trebuchet MS"/>
          <w:sz w:val="22"/>
          <w:szCs w:val="22"/>
        </w:rPr>
        <w:t>Serviciul Nereguli și Antifraudă</w:t>
      </w:r>
    </w:p>
    <w:p w:rsidR="00893114" w:rsidRPr="00893114" w:rsidRDefault="00893114" w:rsidP="00893114">
      <w:pPr>
        <w:pStyle w:val="ListParagraph"/>
        <w:numPr>
          <w:ilvl w:val="0"/>
          <w:numId w:val="29"/>
        </w:numPr>
        <w:spacing w:after="160" w:line="259" w:lineRule="auto"/>
        <w:ind w:left="720"/>
        <w:rPr>
          <w:rFonts w:ascii="Trebuchet MS" w:hAnsi="Trebuchet MS"/>
          <w:sz w:val="22"/>
          <w:szCs w:val="22"/>
        </w:rPr>
      </w:pPr>
      <w:r w:rsidRPr="00893114">
        <w:rPr>
          <w:rFonts w:ascii="Trebuchet MS" w:hAnsi="Trebuchet MS"/>
          <w:sz w:val="22"/>
          <w:szCs w:val="22"/>
        </w:rPr>
        <w:t xml:space="preserve">1 post vacant manager public superior </w:t>
      </w:r>
    </w:p>
    <w:p w:rsidR="00893114" w:rsidRPr="00893114" w:rsidRDefault="00893114" w:rsidP="00893114">
      <w:pPr>
        <w:pStyle w:val="ListParagraph"/>
        <w:rPr>
          <w:rFonts w:ascii="Trebuchet MS" w:hAnsi="Trebuchet MS"/>
          <w:sz w:val="22"/>
          <w:szCs w:val="22"/>
          <w:highlight w:val="yellow"/>
        </w:rPr>
      </w:pPr>
    </w:p>
    <w:p w:rsidR="00893114" w:rsidRPr="00893114" w:rsidRDefault="00893114" w:rsidP="00893114">
      <w:pPr>
        <w:pStyle w:val="ListParagraph"/>
        <w:numPr>
          <w:ilvl w:val="0"/>
          <w:numId w:val="27"/>
        </w:numPr>
        <w:spacing w:after="160" w:line="259" w:lineRule="auto"/>
        <w:rPr>
          <w:rFonts w:ascii="Trebuchet MS" w:hAnsi="Trebuchet MS"/>
          <w:sz w:val="22"/>
          <w:szCs w:val="22"/>
        </w:rPr>
      </w:pPr>
      <w:r w:rsidRPr="00893114">
        <w:rPr>
          <w:rFonts w:ascii="Trebuchet MS" w:hAnsi="Trebuchet MS"/>
          <w:sz w:val="22"/>
          <w:szCs w:val="22"/>
        </w:rPr>
        <w:t>Direcția analize, programare si evaluare proiecte, Serviciul evaluare și contractare</w:t>
      </w:r>
    </w:p>
    <w:p w:rsidR="00893114" w:rsidRPr="00893114" w:rsidRDefault="00893114" w:rsidP="00893114">
      <w:pPr>
        <w:pStyle w:val="ListParagraph"/>
        <w:numPr>
          <w:ilvl w:val="0"/>
          <w:numId w:val="28"/>
        </w:numPr>
        <w:spacing w:after="160" w:line="259" w:lineRule="auto"/>
        <w:rPr>
          <w:rFonts w:ascii="Trebuchet MS" w:hAnsi="Trebuchet MS"/>
          <w:sz w:val="22"/>
          <w:szCs w:val="22"/>
        </w:rPr>
      </w:pPr>
      <w:r w:rsidRPr="00893114">
        <w:rPr>
          <w:rFonts w:ascii="Trebuchet MS" w:hAnsi="Trebuchet MS"/>
          <w:sz w:val="22"/>
          <w:szCs w:val="22"/>
        </w:rPr>
        <w:t xml:space="preserve">1 post vacant consilier principal </w:t>
      </w:r>
    </w:p>
    <w:p w:rsidR="00893114" w:rsidRPr="00893114" w:rsidRDefault="00893114" w:rsidP="00893114">
      <w:pPr>
        <w:pStyle w:val="ListParagraph"/>
        <w:rPr>
          <w:rFonts w:ascii="Trebuchet MS" w:hAnsi="Trebuchet MS"/>
          <w:sz w:val="22"/>
          <w:szCs w:val="22"/>
        </w:rPr>
      </w:pPr>
    </w:p>
    <w:p w:rsidR="00893114" w:rsidRPr="00893114" w:rsidRDefault="00893114" w:rsidP="00893114">
      <w:pPr>
        <w:pStyle w:val="ListParagraph"/>
        <w:numPr>
          <w:ilvl w:val="0"/>
          <w:numId w:val="27"/>
        </w:numPr>
        <w:spacing w:after="160" w:line="259" w:lineRule="auto"/>
        <w:rPr>
          <w:rFonts w:ascii="Trebuchet MS" w:hAnsi="Trebuchet MS"/>
          <w:sz w:val="22"/>
          <w:szCs w:val="22"/>
        </w:rPr>
      </w:pPr>
      <w:r w:rsidRPr="00893114">
        <w:rPr>
          <w:rFonts w:ascii="Trebuchet MS" w:hAnsi="Trebuchet MS"/>
          <w:sz w:val="22"/>
          <w:szCs w:val="22"/>
        </w:rPr>
        <w:t>Direcția monitorizare și achiziții, Serviciul verificare achiziții publice</w:t>
      </w:r>
    </w:p>
    <w:p w:rsidR="00893114" w:rsidRPr="00893114" w:rsidRDefault="00893114" w:rsidP="00893114">
      <w:pPr>
        <w:pStyle w:val="ListParagraph"/>
        <w:numPr>
          <w:ilvl w:val="0"/>
          <w:numId w:val="28"/>
        </w:numPr>
        <w:spacing w:after="160" w:line="259" w:lineRule="auto"/>
        <w:rPr>
          <w:rFonts w:ascii="Trebuchet MS" w:hAnsi="Trebuchet MS"/>
          <w:sz w:val="22"/>
          <w:szCs w:val="22"/>
        </w:rPr>
      </w:pPr>
      <w:r w:rsidRPr="00893114">
        <w:rPr>
          <w:rFonts w:ascii="Trebuchet MS" w:hAnsi="Trebuchet MS"/>
          <w:sz w:val="22"/>
          <w:szCs w:val="22"/>
        </w:rPr>
        <w:t xml:space="preserve">1 post vacant consilier superior </w:t>
      </w:r>
    </w:p>
    <w:p w:rsidR="00893114" w:rsidRPr="00893114" w:rsidRDefault="00893114" w:rsidP="00893114">
      <w:pPr>
        <w:pStyle w:val="ListParagraph"/>
        <w:numPr>
          <w:ilvl w:val="0"/>
          <w:numId w:val="28"/>
        </w:numPr>
        <w:spacing w:after="160" w:line="259" w:lineRule="auto"/>
        <w:rPr>
          <w:rFonts w:ascii="Trebuchet MS" w:hAnsi="Trebuchet MS"/>
          <w:sz w:val="22"/>
          <w:szCs w:val="22"/>
        </w:rPr>
      </w:pPr>
      <w:r w:rsidRPr="00893114">
        <w:rPr>
          <w:rFonts w:ascii="Trebuchet MS" w:hAnsi="Trebuchet MS"/>
          <w:sz w:val="22"/>
          <w:szCs w:val="22"/>
        </w:rPr>
        <w:t xml:space="preserve">1 post vacant consilier superior </w:t>
      </w:r>
    </w:p>
    <w:p w:rsidR="00893114" w:rsidRPr="00893114" w:rsidRDefault="00893114" w:rsidP="00893114">
      <w:pPr>
        <w:pStyle w:val="ListParagraph"/>
        <w:rPr>
          <w:rFonts w:ascii="Trebuchet MS" w:hAnsi="Trebuchet MS"/>
          <w:sz w:val="22"/>
          <w:szCs w:val="22"/>
        </w:rPr>
      </w:pPr>
    </w:p>
    <w:p w:rsidR="00893114" w:rsidRPr="00893114" w:rsidRDefault="00893114" w:rsidP="00893114">
      <w:pPr>
        <w:pStyle w:val="ListParagraph"/>
        <w:numPr>
          <w:ilvl w:val="0"/>
          <w:numId w:val="27"/>
        </w:numPr>
        <w:spacing w:after="160" w:line="259" w:lineRule="auto"/>
        <w:rPr>
          <w:rFonts w:ascii="Trebuchet MS" w:hAnsi="Trebuchet MS"/>
          <w:sz w:val="22"/>
          <w:szCs w:val="22"/>
        </w:rPr>
      </w:pPr>
      <w:r w:rsidRPr="00893114">
        <w:rPr>
          <w:rFonts w:ascii="Trebuchet MS" w:hAnsi="Trebuchet MS"/>
          <w:sz w:val="22"/>
          <w:szCs w:val="22"/>
        </w:rPr>
        <w:t>Direcția monitorizare, Serviciul monitorizare proiecte feroviar si naval</w:t>
      </w:r>
    </w:p>
    <w:p w:rsidR="00893114" w:rsidRPr="00893114" w:rsidRDefault="00893114" w:rsidP="00893114">
      <w:pPr>
        <w:pStyle w:val="ListParagraph"/>
        <w:numPr>
          <w:ilvl w:val="0"/>
          <w:numId w:val="28"/>
        </w:numPr>
        <w:spacing w:after="160" w:line="259" w:lineRule="auto"/>
        <w:rPr>
          <w:rFonts w:ascii="Trebuchet MS" w:hAnsi="Trebuchet MS"/>
          <w:sz w:val="22"/>
          <w:szCs w:val="22"/>
        </w:rPr>
      </w:pPr>
      <w:r w:rsidRPr="00893114">
        <w:rPr>
          <w:rFonts w:ascii="Trebuchet MS" w:hAnsi="Trebuchet MS"/>
          <w:sz w:val="22"/>
          <w:szCs w:val="22"/>
        </w:rPr>
        <w:t xml:space="preserve">1 post vacant consilier superior </w:t>
      </w:r>
    </w:p>
    <w:p w:rsidR="00893114" w:rsidRPr="00893114" w:rsidRDefault="00893114" w:rsidP="00893114">
      <w:pPr>
        <w:pStyle w:val="ListParagraph"/>
        <w:numPr>
          <w:ilvl w:val="0"/>
          <w:numId w:val="28"/>
        </w:numPr>
        <w:spacing w:after="160" w:line="259" w:lineRule="auto"/>
        <w:rPr>
          <w:rFonts w:ascii="Trebuchet MS" w:hAnsi="Trebuchet MS"/>
          <w:sz w:val="22"/>
          <w:szCs w:val="22"/>
        </w:rPr>
      </w:pPr>
      <w:r w:rsidRPr="00893114">
        <w:rPr>
          <w:rFonts w:ascii="Trebuchet MS" w:hAnsi="Trebuchet MS"/>
          <w:sz w:val="22"/>
          <w:szCs w:val="22"/>
        </w:rPr>
        <w:t xml:space="preserve">1 post vacant expert superior </w:t>
      </w:r>
    </w:p>
    <w:p w:rsidR="00893114" w:rsidRPr="00893114" w:rsidRDefault="00893114" w:rsidP="00893114">
      <w:pPr>
        <w:pStyle w:val="ListParagraph"/>
        <w:rPr>
          <w:rFonts w:ascii="Trebuchet MS" w:hAnsi="Trebuchet MS"/>
          <w:sz w:val="22"/>
          <w:szCs w:val="22"/>
        </w:rPr>
      </w:pPr>
    </w:p>
    <w:p w:rsidR="00893114" w:rsidRPr="00893114" w:rsidRDefault="00893114" w:rsidP="00893114">
      <w:pPr>
        <w:pStyle w:val="ListParagraph"/>
        <w:numPr>
          <w:ilvl w:val="0"/>
          <w:numId w:val="27"/>
        </w:numPr>
        <w:spacing w:after="160" w:line="259" w:lineRule="auto"/>
        <w:rPr>
          <w:rFonts w:ascii="Trebuchet MS" w:hAnsi="Trebuchet MS"/>
          <w:sz w:val="22"/>
          <w:szCs w:val="22"/>
        </w:rPr>
      </w:pPr>
      <w:r w:rsidRPr="00893114">
        <w:rPr>
          <w:rFonts w:ascii="Trebuchet MS" w:hAnsi="Trebuchet MS"/>
          <w:sz w:val="22"/>
          <w:szCs w:val="22"/>
        </w:rPr>
        <w:t xml:space="preserve">Biroul </w:t>
      </w:r>
      <w:proofErr w:type="spellStart"/>
      <w:r w:rsidRPr="00893114">
        <w:rPr>
          <w:rFonts w:ascii="Trebuchet MS" w:hAnsi="Trebuchet MS"/>
          <w:sz w:val="22"/>
          <w:szCs w:val="22"/>
        </w:rPr>
        <w:t>MasterPlan</w:t>
      </w:r>
      <w:proofErr w:type="spellEnd"/>
    </w:p>
    <w:p w:rsidR="00893114" w:rsidRPr="00893114" w:rsidRDefault="00893114" w:rsidP="00893114">
      <w:pPr>
        <w:pStyle w:val="ListParagraph"/>
        <w:numPr>
          <w:ilvl w:val="0"/>
          <w:numId w:val="28"/>
        </w:numPr>
        <w:spacing w:after="160" w:line="259" w:lineRule="auto"/>
        <w:rPr>
          <w:rFonts w:ascii="Trebuchet MS" w:hAnsi="Trebuchet MS"/>
          <w:sz w:val="22"/>
          <w:szCs w:val="22"/>
        </w:rPr>
      </w:pPr>
      <w:r w:rsidRPr="00893114">
        <w:rPr>
          <w:rFonts w:ascii="Trebuchet MS" w:hAnsi="Trebuchet MS"/>
          <w:sz w:val="22"/>
          <w:szCs w:val="22"/>
        </w:rPr>
        <w:t xml:space="preserve">1 post vacant de consilier superior </w:t>
      </w:r>
    </w:p>
    <w:p w:rsidR="00893114" w:rsidRPr="00893114" w:rsidRDefault="00893114" w:rsidP="00893114"/>
    <w:p w:rsidR="00893114" w:rsidRPr="00893114" w:rsidRDefault="00893114" w:rsidP="00893114">
      <w:pPr>
        <w:rPr>
          <w:b/>
        </w:rPr>
      </w:pPr>
      <w:r w:rsidRPr="00893114">
        <w:rPr>
          <w:b/>
        </w:rPr>
        <w:t xml:space="preserve">Din </w:t>
      </w:r>
      <w:proofErr w:type="spellStart"/>
      <w:r w:rsidRPr="00893114">
        <w:rPr>
          <w:b/>
        </w:rPr>
        <w:t>punct</w:t>
      </w:r>
      <w:proofErr w:type="spellEnd"/>
      <w:r w:rsidRPr="00893114">
        <w:rPr>
          <w:b/>
        </w:rPr>
        <w:t xml:space="preserve"> de </w:t>
      </w:r>
      <w:proofErr w:type="spellStart"/>
      <w:r w:rsidRPr="00893114">
        <w:rPr>
          <w:b/>
        </w:rPr>
        <w:t>vedere</w:t>
      </w:r>
      <w:proofErr w:type="spellEnd"/>
      <w:r w:rsidRPr="00893114">
        <w:rPr>
          <w:b/>
        </w:rPr>
        <w:t xml:space="preserve"> procedural:</w:t>
      </w:r>
    </w:p>
    <w:p w:rsidR="00893114" w:rsidRPr="00893114" w:rsidRDefault="00893114" w:rsidP="00893114">
      <w:pPr>
        <w:pStyle w:val="NormalWeb"/>
        <w:spacing w:before="0" w:beforeAutospacing="0" w:after="0" w:afterAutospacing="0"/>
        <w:jc w:val="both"/>
        <w:rPr>
          <w:rFonts w:ascii="Trebuchet MS" w:hAnsi="Trebuchet MS"/>
          <w:b/>
          <w:sz w:val="22"/>
          <w:szCs w:val="22"/>
        </w:rPr>
      </w:pPr>
      <w:proofErr w:type="spellStart"/>
      <w:r w:rsidRPr="00893114">
        <w:rPr>
          <w:rFonts w:ascii="Trebuchet MS" w:hAnsi="Trebuchet MS"/>
          <w:b/>
          <w:color w:val="000000"/>
          <w:sz w:val="22"/>
          <w:szCs w:val="22"/>
          <w:lang w:val="en-US"/>
        </w:rPr>
        <w:t>Condiţii</w:t>
      </w:r>
      <w:proofErr w:type="spellEnd"/>
      <w:r w:rsidRPr="00893114">
        <w:rPr>
          <w:rFonts w:ascii="Trebuchet MS" w:hAnsi="Trebuchet MS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893114">
        <w:rPr>
          <w:rFonts w:ascii="Trebuchet MS" w:hAnsi="Trebuchet MS"/>
          <w:b/>
          <w:color w:val="000000"/>
          <w:sz w:val="22"/>
          <w:szCs w:val="22"/>
          <w:lang w:val="en-US"/>
        </w:rPr>
        <w:t>specifice</w:t>
      </w:r>
      <w:proofErr w:type="spellEnd"/>
      <w:r w:rsidRPr="00893114">
        <w:rPr>
          <w:rFonts w:ascii="Trebuchet MS" w:hAnsi="Trebuchet MS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893114">
        <w:rPr>
          <w:rFonts w:ascii="Trebuchet MS" w:hAnsi="Trebuchet MS"/>
          <w:b/>
          <w:color w:val="000000"/>
          <w:sz w:val="22"/>
          <w:szCs w:val="22"/>
          <w:lang w:val="en-US"/>
        </w:rPr>
        <w:t>pentru</w:t>
      </w:r>
      <w:proofErr w:type="spellEnd"/>
      <w:r w:rsidRPr="00893114">
        <w:rPr>
          <w:rFonts w:ascii="Trebuchet MS" w:hAnsi="Trebuchet MS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893114">
        <w:rPr>
          <w:rFonts w:ascii="Trebuchet MS" w:hAnsi="Trebuchet MS"/>
          <w:b/>
          <w:color w:val="000000"/>
          <w:sz w:val="22"/>
          <w:szCs w:val="22"/>
          <w:lang w:val="en-US"/>
        </w:rPr>
        <w:t>ocupare</w:t>
      </w:r>
      <w:proofErr w:type="spellEnd"/>
      <w:r w:rsidRPr="00893114">
        <w:rPr>
          <w:rFonts w:ascii="Trebuchet MS" w:hAnsi="Trebuchet MS"/>
          <w:b/>
          <w:color w:val="000000"/>
          <w:sz w:val="22"/>
          <w:szCs w:val="22"/>
          <w:lang w:val="en-US"/>
        </w:rPr>
        <w:t xml:space="preserve">: </w:t>
      </w:r>
    </w:p>
    <w:p w:rsidR="00893114" w:rsidRPr="00893114" w:rsidRDefault="00893114" w:rsidP="00893114">
      <w:pPr>
        <w:pStyle w:val="NormalWeb"/>
        <w:spacing w:before="0" w:beforeAutospacing="0" w:after="0" w:afterAutospacing="0"/>
        <w:jc w:val="both"/>
        <w:rPr>
          <w:rFonts w:ascii="Trebuchet MS" w:hAnsi="Trebuchet MS"/>
          <w:color w:val="000000"/>
          <w:sz w:val="22"/>
          <w:szCs w:val="22"/>
        </w:rPr>
      </w:pPr>
    </w:p>
    <w:p w:rsidR="00893114" w:rsidRPr="00893114" w:rsidRDefault="00893114" w:rsidP="00893114">
      <w:pPr>
        <w:pStyle w:val="NormalWeb"/>
        <w:spacing w:before="0" w:beforeAutospacing="0" w:after="0" w:afterAutospacing="0"/>
        <w:jc w:val="both"/>
        <w:rPr>
          <w:rFonts w:ascii="Trebuchet MS" w:hAnsi="Trebuchet MS"/>
          <w:color w:val="000000"/>
          <w:sz w:val="22"/>
          <w:szCs w:val="22"/>
        </w:rPr>
      </w:pPr>
    </w:p>
    <w:p w:rsidR="00893114" w:rsidRPr="00893114" w:rsidRDefault="00893114" w:rsidP="00893114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rFonts w:ascii="Trebuchet MS" w:hAnsi="Trebuchet MS"/>
          <w:b/>
          <w:sz w:val="22"/>
          <w:szCs w:val="22"/>
        </w:rPr>
      </w:pPr>
      <w:r w:rsidRPr="00893114">
        <w:rPr>
          <w:rFonts w:ascii="Trebuchet MS" w:hAnsi="Trebuchet MS"/>
          <w:b/>
          <w:sz w:val="22"/>
          <w:szCs w:val="22"/>
        </w:rPr>
        <w:t>Serviciul Nereguli și Antifraudă</w:t>
      </w:r>
    </w:p>
    <w:p w:rsidR="00893114" w:rsidRPr="00893114" w:rsidRDefault="00893114" w:rsidP="00893114">
      <w:pPr>
        <w:pStyle w:val="NormalWeb"/>
        <w:spacing w:before="0" w:beforeAutospacing="0" w:after="0" w:afterAutospacing="0"/>
        <w:jc w:val="both"/>
        <w:rPr>
          <w:rFonts w:ascii="Trebuchet MS" w:hAnsi="Trebuchet MS"/>
          <w:b/>
          <w:sz w:val="22"/>
          <w:szCs w:val="22"/>
        </w:rPr>
      </w:pPr>
      <w:r w:rsidRPr="00893114">
        <w:rPr>
          <w:rFonts w:ascii="Trebuchet MS" w:hAnsi="Trebuchet MS"/>
          <w:b/>
          <w:sz w:val="22"/>
          <w:szCs w:val="22"/>
        </w:rPr>
        <w:t xml:space="preserve">1 post vacant manager public superior </w:t>
      </w:r>
    </w:p>
    <w:p w:rsidR="00893114" w:rsidRPr="00893114" w:rsidRDefault="00893114" w:rsidP="00893114">
      <w:r w:rsidRPr="00893114">
        <w:t xml:space="preserve">•             </w:t>
      </w:r>
      <w:proofErr w:type="spellStart"/>
      <w:proofErr w:type="gramStart"/>
      <w:r w:rsidRPr="00893114">
        <w:t>studii</w:t>
      </w:r>
      <w:proofErr w:type="spellEnd"/>
      <w:proofErr w:type="gramEnd"/>
      <w:r w:rsidRPr="00893114">
        <w:t xml:space="preserve"> </w:t>
      </w:r>
      <w:proofErr w:type="spellStart"/>
      <w:r w:rsidRPr="00893114">
        <w:t>universitare</w:t>
      </w:r>
      <w:proofErr w:type="spellEnd"/>
      <w:r w:rsidRPr="00893114">
        <w:t xml:space="preserve"> de </w:t>
      </w:r>
      <w:proofErr w:type="spellStart"/>
      <w:r w:rsidRPr="00893114">
        <w:t>licență</w:t>
      </w:r>
      <w:proofErr w:type="spellEnd"/>
      <w:r w:rsidRPr="00893114">
        <w:t xml:space="preserve">, </w:t>
      </w:r>
      <w:proofErr w:type="spellStart"/>
      <w:r w:rsidRPr="00893114">
        <w:t>respectiv</w:t>
      </w:r>
      <w:proofErr w:type="spellEnd"/>
      <w:r w:rsidRPr="00893114">
        <w:t xml:space="preserve"> </w:t>
      </w:r>
      <w:proofErr w:type="spellStart"/>
      <w:r w:rsidRPr="00893114">
        <w:t>studii</w:t>
      </w:r>
      <w:proofErr w:type="spellEnd"/>
      <w:r w:rsidRPr="00893114">
        <w:t xml:space="preserve"> </w:t>
      </w:r>
      <w:proofErr w:type="spellStart"/>
      <w:r w:rsidRPr="00893114">
        <w:t>superioare</w:t>
      </w:r>
      <w:proofErr w:type="spellEnd"/>
      <w:r w:rsidRPr="00893114">
        <w:t xml:space="preserve"> de </w:t>
      </w:r>
      <w:proofErr w:type="spellStart"/>
      <w:r w:rsidRPr="00893114">
        <w:t>lungă</w:t>
      </w:r>
      <w:proofErr w:type="spellEnd"/>
      <w:r w:rsidRPr="00893114">
        <w:t xml:space="preserve"> </w:t>
      </w:r>
      <w:proofErr w:type="spellStart"/>
      <w:r w:rsidRPr="00893114">
        <w:t>durată</w:t>
      </w:r>
      <w:proofErr w:type="spellEnd"/>
      <w:r w:rsidRPr="00893114">
        <w:t xml:space="preserve">, </w:t>
      </w:r>
      <w:proofErr w:type="spellStart"/>
      <w:r w:rsidRPr="00893114">
        <w:t>absolvite</w:t>
      </w:r>
      <w:proofErr w:type="spellEnd"/>
      <w:r w:rsidRPr="00893114">
        <w:t xml:space="preserve"> cu </w:t>
      </w:r>
      <w:proofErr w:type="spellStart"/>
      <w:r w:rsidRPr="00893114">
        <w:t>diplomă</w:t>
      </w:r>
      <w:proofErr w:type="spellEnd"/>
      <w:r w:rsidRPr="00893114">
        <w:t xml:space="preserve"> de </w:t>
      </w:r>
      <w:proofErr w:type="spellStart"/>
      <w:r w:rsidRPr="00893114">
        <w:t>licență</w:t>
      </w:r>
      <w:proofErr w:type="spellEnd"/>
      <w:r w:rsidRPr="00893114">
        <w:t xml:space="preserve"> </w:t>
      </w:r>
      <w:proofErr w:type="spellStart"/>
      <w:r w:rsidRPr="00893114">
        <w:t>sau</w:t>
      </w:r>
      <w:proofErr w:type="spellEnd"/>
      <w:r w:rsidRPr="00893114">
        <w:t xml:space="preserve"> </w:t>
      </w:r>
      <w:proofErr w:type="spellStart"/>
      <w:r w:rsidRPr="00893114">
        <w:t>echivalentă</w:t>
      </w:r>
      <w:proofErr w:type="spellEnd"/>
      <w:r w:rsidRPr="00893114">
        <w:t xml:space="preserve"> </w:t>
      </w:r>
      <w:proofErr w:type="spellStart"/>
      <w:r w:rsidRPr="00893114">
        <w:t>în</w:t>
      </w:r>
      <w:proofErr w:type="spellEnd"/>
      <w:r w:rsidRPr="00893114">
        <w:t xml:space="preserve"> </w:t>
      </w:r>
      <w:proofErr w:type="spellStart"/>
      <w:r w:rsidRPr="00893114">
        <w:t>domeniile</w:t>
      </w:r>
      <w:proofErr w:type="spellEnd"/>
      <w:r w:rsidRPr="00893114">
        <w:t xml:space="preserve">: </w:t>
      </w:r>
      <w:proofErr w:type="spellStart"/>
      <w:r w:rsidRPr="00893114">
        <w:t>științe</w:t>
      </w:r>
      <w:proofErr w:type="spellEnd"/>
      <w:r w:rsidRPr="00893114">
        <w:t xml:space="preserve"> </w:t>
      </w:r>
      <w:proofErr w:type="spellStart"/>
      <w:r w:rsidRPr="00893114">
        <w:t>inginerești</w:t>
      </w:r>
      <w:proofErr w:type="spellEnd"/>
      <w:r w:rsidRPr="00893114">
        <w:t xml:space="preserve">, </w:t>
      </w:r>
      <w:proofErr w:type="spellStart"/>
      <w:r w:rsidRPr="00893114">
        <w:t>științe</w:t>
      </w:r>
      <w:proofErr w:type="spellEnd"/>
      <w:r w:rsidRPr="00893114">
        <w:t xml:space="preserve"> </w:t>
      </w:r>
      <w:proofErr w:type="spellStart"/>
      <w:r w:rsidRPr="00893114">
        <w:t>economice</w:t>
      </w:r>
      <w:proofErr w:type="spellEnd"/>
      <w:r w:rsidRPr="00893114">
        <w:t xml:space="preserve">, </w:t>
      </w:r>
      <w:proofErr w:type="spellStart"/>
      <w:r w:rsidRPr="00893114">
        <w:t>drept</w:t>
      </w:r>
      <w:proofErr w:type="spellEnd"/>
      <w:r w:rsidRPr="00893114">
        <w:t xml:space="preserve"> </w:t>
      </w:r>
      <w:proofErr w:type="spellStart"/>
      <w:r w:rsidRPr="00893114">
        <w:t>sau</w:t>
      </w:r>
      <w:proofErr w:type="spellEnd"/>
      <w:r w:rsidRPr="00893114">
        <w:t xml:space="preserve"> </w:t>
      </w:r>
      <w:proofErr w:type="spellStart"/>
      <w:r w:rsidRPr="00893114">
        <w:t>administrație</w:t>
      </w:r>
      <w:proofErr w:type="spellEnd"/>
      <w:r w:rsidRPr="00893114">
        <w:t xml:space="preserve"> </w:t>
      </w:r>
      <w:proofErr w:type="spellStart"/>
      <w:r w:rsidRPr="00893114">
        <w:t>publică</w:t>
      </w:r>
      <w:proofErr w:type="spellEnd"/>
    </w:p>
    <w:p w:rsidR="00893114" w:rsidRPr="00893114" w:rsidRDefault="00893114" w:rsidP="00893114">
      <w:r w:rsidRPr="00893114">
        <w:t xml:space="preserve">•             </w:t>
      </w:r>
      <w:proofErr w:type="gramStart"/>
      <w:r w:rsidRPr="00893114">
        <w:t>absolvent</w:t>
      </w:r>
      <w:proofErr w:type="gramEnd"/>
      <w:r w:rsidRPr="00893114">
        <w:t xml:space="preserve"> al </w:t>
      </w:r>
      <w:proofErr w:type="spellStart"/>
      <w:r w:rsidRPr="00893114">
        <w:t>unuia</w:t>
      </w:r>
      <w:proofErr w:type="spellEnd"/>
      <w:r w:rsidRPr="00893114">
        <w:t xml:space="preserve"> din </w:t>
      </w:r>
      <w:proofErr w:type="spellStart"/>
      <w:r w:rsidRPr="00893114">
        <w:t>următoarele</w:t>
      </w:r>
      <w:proofErr w:type="spellEnd"/>
      <w:r w:rsidRPr="00893114">
        <w:t xml:space="preserve"> </w:t>
      </w:r>
      <w:proofErr w:type="spellStart"/>
      <w:r w:rsidRPr="00893114">
        <w:t>programe</w:t>
      </w:r>
      <w:proofErr w:type="spellEnd"/>
      <w:r w:rsidRPr="00893114">
        <w:t>:</w:t>
      </w:r>
    </w:p>
    <w:p w:rsidR="00893114" w:rsidRPr="00893114" w:rsidRDefault="00893114" w:rsidP="00893114">
      <w:r w:rsidRPr="00893114">
        <w:t xml:space="preserve">a)            </w:t>
      </w:r>
      <w:proofErr w:type="spellStart"/>
      <w:proofErr w:type="gramStart"/>
      <w:r w:rsidRPr="00893114">
        <w:t>programul</w:t>
      </w:r>
      <w:proofErr w:type="spellEnd"/>
      <w:proofErr w:type="gramEnd"/>
      <w:r w:rsidRPr="00893114">
        <w:t xml:space="preserve"> de </w:t>
      </w:r>
      <w:proofErr w:type="spellStart"/>
      <w:r w:rsidRPr="00893114">
        <w:t>formare</w:t>
      </w:r>
      <w:proofErr w:type="spellEnd"/>
      <w:r w:rsidRPr="00893114">
        <w:t xml:space="preserve"> </w:t>
      </w:r>
      <w:proofErr w:type="spellStart"/>
      <w:r w:rsidRPr="00893114">
        <w:t>specializată</w:t>
      </w:r>
      <w:proofErr w:type="spellEnd"/>
      <w:r w:rsidRPr="00893114">
        <w:t xml:space="preserve"> </w:t>
      </w:r>
      <w:proofErr w:type="spellStart"/>
      <w:r w:rsidRPr="00893114">
        <w:t>în</w:t>
      </w:r>
      <w:proofErr w:type="spellEnd"/>
      <w:r w:rsidRPr="00893114">
        <w:t xml:space="preserve"> </w:t>
      </w:r>
      <w:proofErr w:type="spellStart"/>
      <w:r w:rsidRPr="00893114">
        <w:t>administrația</w:t>
      </w:r>
      <w:proofErr w:type="spellEnd"/>
      <w:r w:rsidRPr="00893114">
        <w:t xml:space="preserve"> </w:t>
      </w:r>
      <w:proofErr w:type="spellStart"/>
      <w:r w:rsidRPr="00893114">
        <w:t>publică</w:t>
      </w:r>
      <w:proofErr w:type="spellEnd"/>
      <w:r w:rsidRPr="00893114">
        <w:t xml:space="preserve">, cu </w:t>
      </w:r>
      <w:proofErr w:type="spellStart"/>
      <w:r w:rsidRPr="00893114">
        <w:t>durata</w:t>
      </w:r>
      <w:proofErr w:type="spellEnd"/>
      <w:r w:rsidRPr="00893114">
        <w:t xml:space="preserve"> de 2 </w:t>
      </w:r>
      <w:proofErr w:type="spellStart"/>
      <w:r w:rsidRPr="00893114">
        <w:t>ani</w:t>
      </w:r>
      <w:proofErr w:type="spellEnd"/>
      <w:r w:rsidRPr="00893114">
        <w:t xml:space="preserve">, </w:t>
      </w:r>
      <w:proofErr w:type="spellStart"/>
      <w:r w:rsidRPr="00893114">
        <w:t>organizat</w:t>
      </w:r>
      <w:proofErr w:type="spellEnd"/>
      <w:r w:rsidRPr="00893114">
        <w:t xml:space="preserve"> </w:t>
      </w:r>
      <w:proofErr w:type="spellStart"/>
      <w:r w:rsidRPr="00893114">
        <w:t>pentru</w:t>
      </w:r>
      <w:proofErr w:type="spellEnd"/>
      <w:r w:rsidRPr="00893114">
        <w:t xml:space="preserve"> </w:t>
      </w:r>
      <w:proofErr w:type="spellStart"/>
      <w:r w:rsidRPr="00893114">
        <w:t>obținerea</w:t>
      </w:r>
      <w:proofErr w:type="spellEnd"/>
      <w:r w:rsidRPr="00893114">
        <w:t xml:space="preserve"> </w:t>
      </w:r>
      <w:proofErr w:type="spellStart"/>
      <w:r w:rsidRPr="00893114">
        <w:t>statutului</w:t>
      </w:r>
      <w:proofErr w:type="spellEnd"/>
      <w:r w:rsidRPr="00893114">
        <w:t xml:space="preserve"> de manager public;</w:t>
      </w:r>
    </w:p>
    <w:p w:rsidR="00893114" w:rsidRPr="00893114" w:rsidRDefault="00893114" w:rsidP="00893114">
      <w:r w:rsidRPr="00893114">
        <w:t xml:space="preserve">b)           </w:t>
      </w:r>
      <w:proofErr w:type="spellStart"/>
      <w:proofErr w:type="gramStart"/>
      <w:r w:rsidRPr="00893114">
        <w:t>programul</w:t>
      </w:r>
      <w:proofErr w:type="spellEnd"/>
      <w:proofErr w:type="gramEnd"/>
      <w:r w:rsidRPr="00893114">
        <w:t xml:space="preserve"> de </w:t>
      </w:r>
      <w:proofErr w:type="spellStart"/>
      <w:r w:rsidRPr="00893114">
        <w:t>formare</w:t>
      </w:r>
      <w:proofErr w:type="spellEnd"/>
      <w:r w:rsidRPr="00893114">
        <w:t xml:space="preserve"> </w:t>
      </w:r>
      <w:proofErr w:type="spellStart"/>
      <w:r w:rsidRPr="00893114">
        <w:t>specializată</w:t>
      </w:r>
      <w:proofErr w:type="spellEnd"/>
      <w:r w:rsidRPr="00893114">
        <w:t xml:space="preserve"> </w:t>
      </w:r>
      <w:proofErr w:type="spellStart"/>
      <w:r w:rsidRPr="00893114">
        <w:t>în</w:t>
      </w:r>
      <w:proofErr w:type="spellEnd"/>
      <w:r w:rsidRPr="00893114">
        <w:t xml:space="preserve"> </w:t>
      </w:r>
      <w:proofErr w:type="spellStart"/>
      <w:r w:rsidRPr="00893114">
        <w:t>administrație</w:t>
      </w:r>
      <w:proofErr w:type="spellEnd"/>
      <w:r w:rsidRPr="00893114">
        <w:t xml:space="preserve"> </w:t>
      </w:r>
      <w:proofErr w:type="spellStart"/>
      <w:r w:rsidRPr="00893114">
        <w:t>publică</w:t>
      </w:r>
      <w:proofErr w:type="spellEnd"/>
      <w:r w:rsidRPr="00893114">
        <w:t xml:space="preserve">, cu </w:t>
      </w:r>
      <w:proofErr w:type="spellStart"/>
      <w:r w:rsidRPr="00893114">
        <w:t>durata</w:t>
      </w:r>
      <w:proofErr w:type="spellEnd"/>
      <w:r w:rsidRPr="00893114">
        <w:t xml:space="preserve"> de 1 an, </w:t>
      </w:r>
      <w:proofErr w:type="spellStart"/>
      <w:r w:rsidRPr="00893114">
        <w:t>organizat</w:t>
      </w:r>
      <w:proofErr w:type="spellEnd"/>
      <w:r w:rsidRPr="00893114">
        <w:t xml:space="preserve"> </w:t>
      </w:r>
      <w:proofErr w:type="spellStart"/>
      <w:r w:rsidRPr="00893114">
        <w:t>pentru</w:t>
      </w:r>
      <w:proofErr w:type="spellEnd"/>
      <w:r w:rsidRPr="00893114">
        <w:t xml:space="preserve"> </w:t>
      </w:r>
      <w:proofErr w:type="spellStart"/>
      <w:r w:rsidRPr="00893114">
        <w:t>obținerea</w:t>
      </w:r>
      <w:proofErr w:type="spellEnd"/>
      <w:r w:rsidRPr="00893114">
        <w:t xml:space="preserve"> </w:t>
      </w:r>
      <w:proofErr w:type="spellStart"/>
      <w:r w:rsidRPr="00893114">
        <w:t>statutului</w:t>
      </w:r>
      <w:proofErr w:type="spellEnd"/>
      <w:r w:rsidRPr="00893114">
        <w:t xml:space="preserve"> de manager public;</w:t>
      </w:r>
    </w:p>
    <w:p w:rsidR="00893114" w:rsidRPr="00893114" w:rsidRDefault="00893114" w:rsidP="00893114">
      <w:r w:rsidRPr="00893114">
        <w:t xml:space="preserve">c)            </w:t>
      </w:r>
      <w:proofErr w:type="spellStart"/>
      <w:r w:rsidRPr="00893114">
        <w:t>programul</w:t>
      </w:r>
      <w:proofErr w:type="spellEnd"/>
      <w:r w:rsidRPr="00893114">
        <w:t xml:space="preserve"> Bursa </w:t>
      </w:r>
      <w:proofErr w:type="spellStart"/>
      <w:r w:rsidRPr="00893114">
        <w:t>specială</w:t>
      </w:r>
      <w:proofErr w:type="spellEnd"/>
      <w:r w:rsidRPr="00893114">
        <w:t xml:space="preserve"> „</w:t>
      </w:r>
      <w:proofErr w:type="spellStart"/>
      <w:r w:rsidRPr="00893114">
        <w:t>Guvernul</w:t>
      </w:r>
      <w:proofErr w:type="spellEnd"/>
      <w:r w:rsidRPr="00893114">
        <w:t xml:space="preserve"> </w:t>
      </w:r>
      <w:proofErr w:type="spellStart"/>
      <w:r w:rsidRPr="00893114">
        <w:t>României</w:t>
      </w:r>
      <w:proofErr w:type="spellEnd"/>
      <w:r w:rsidRPr="00893114">
        <w:t xml:space="preserve">”, </w:t>
      </w:r>
      <w:proofErr w:type="spellStart"/>
      <w:r w:rsidRPr="00893114">
        <w:t>organizat</w:t>
      </w:r>
      <w:proofErr w:type="spellEnd"/>
      <w:r w:rsidRPr="00893114">
        <w:t xml:space="preserve"> </w:t>
      </w:r>
      <w:proofErr w:type="spellStart"/>
      <w:r w:rsidRPr="00893114">
        <w:t>pentru</w:t>
      </w:r>
      <w:proofErr w:type="spellEnd"/>
      <w:r w:rsidRPr="00893114">
        <w:t xml:space="preserve"> </w:t>
      </w:r>
      <w:proofErr w:type="spellStart"/>
      <w:r w:rsidRPr="00893114">
        <w:t>formarea</w:t>
      </w:r>
      <w:proofErr w:type="spellEnd"/>
      <w:r w:rsidRPr="00893114">
        <w:t xml:space="preserve"> </w:t>
      </w:r>
      <w:proofErr w:type="spellStart"/>
      <w:r w:rsidRPr="00893114">
        <w:t>managerilor</w:t>
      </w:r>
      <w:proofErr w:type="spellEnd"/>
      <w:r w:rsidRPr="00893114">
        <w:t xml:space="preserve"> din </w:t>
      </w:r>
      <w:proofErr w:type="spellStart"/>
      <w:r w:rsidRPr="00893114">
        <w:t>sectorul</w:t>
      </w:r>
      <w:proofErr w:type="spellEnd"/>
      <w:r w:rsidRPr="00893114">
        <w:t xml:space="preserve"> public, </w:t>
      </w:r>
      <w:proofErr w:type="spellStart"/>
      <w:r w:rsidRPr="00893114">
        <w:t>completat</w:t>
      </w:r>
      <w:proofErr w:type="spellEnd"/>
      <w:r w:rsidRPr="00893114">
        <w:t xml:space="preserve"> de </w:t>
      </w:r>
      <w:proofErr w:type="spellStart"/>
      <w:r w:rsidRPr="00893114">
        <w:t>programul</w:t>
      </w:r>
      <w:proofErr w:type="spellEnd"/>
      <w:r w:rsidRPr="00893114">
        <w:t xml:space="preserve"> </w:t>
      </w:r>
      <w:proofErr w:type="spellStart"/>
      <w:r w:rsidRPr="00893114">
        <w:t>intensiv</w:t>
      </w:r>
      <w:proofErr w:type="spellEnd"/>
      <w:r w:rsidRPr="00893114">
        <w:t xml:space="preserve"> de </w:t>
      </w:r>
      <w:proofErr w:type="spellStart"/>
      <w:r w:rsidRPr="00893114">
        <w:t>formare</w:t>
      </w:r>
      <w:proofErr w:type="spellEnd"/>
      <w:r w:rsidRPr="00893114">
        <w:t xml:space="preserve"> </w:t>
      </w:r>
      <w:proofErr w:type="spellStart"/>
      <w:r w:rsidRPr="00893114">
        <w:t>specializată</w:t>
      </w:r>
      <w:proofErr w:type="spellEnd"/>
      <w:r w:rsidRPr="00893114">
        <w:t xml:space="preserve"> </w:t>
      </w:r>
      <w:proofErr w:type="spellStart"/>
      <w:r w:rsidRPr="00893114">
        <w:t>în</w:t>
      </w:r>
      <w:proofErr w:type="spellEnd"/>
      <w:r w:rsidRPr="00893114">
        <w:t xml:space="preserve"> </w:t>
      </w:r>
      <w:proofErr w:type="spellStart"/>
      <w:r w:rsidRPr="00893114">
        <w:t>administrație</w:t>
      </w:r>
      <w:proofErr w:type="spellEnd"/>
      <w:r w:rsidRPr="00893114">
        <w:t xml:space="preserve"> </w:t>
      </w:r>
      <w:proofErr w:type="spellStart"/>
      <w:r w:rsidRPr="00893114">
        <w:t>publică</w:t>
      </w:r>
      <w:proofErr w:type="spellEnd"/>
      <w:r w:rsidRPr="00893114">
        <w:t xml:space="preserve"> </w:t>
      </w:r>
      <w:proofErr w:type="spellStart"/>
      <w:r w:rsidRPr="00893114">
        <w:t>în</w:t>
      </w:r>
      <w:proofErr w:type="spellEnd"/>
      <w:r w:rsidRPr="00893114">
        <w:t xml:space="preserve"> </w:t>
      </w:r>
      <w:proofErr w:type="spellStart"/>
      <w:r w:rsidRPr="00893114">
        <w:t>România</w:t>
      </w:r>
      <w:proofErr w:type="spellEnd"/>
      <w:r w:rsidRPr="00893114">
        <w:t xml:space="preserve"> </w:t>
      </w:r>
      <w:proofErr w:type="spellStart"/>
      <w:r w:rsidRPr="00893114">
        <w:t>pentru</w:t>
      </w:r>
      <w:proofErr w:type="spellEnd"/>
      <w:r w:rsidRPr="00893114">
        <w:t xml:space="preserve"> </w:t>
      </w:r>
      <w:proofErr w:type="spellStart"/>
      <w:r w:rsidRPr="00893114">
        <w:t>obținerea</w:t>
      </w:r>
      <w:proofErr w:type="spellEnd"/>
      <w:r w:rsidRPr="00893114">
        <w:t xml:space="preserve"> </w:t>
      </w:r>
      <w:proofErr w:type="spellStart"/>
      <w:r w:rsidRPr="00893114">
        <w:t>statutului</w:t>
      </w:r>
      <w:proofErr w:type="spellEnd"/>
      <w:r w:rsidRPr="00893114">
        <w:t xml:space="preserve"> de manager public.</w:t>
      </w:r>
    </w:p>
    <w:p w:rsidR="00893114" w:rsidRPr="00893114" w:rsidRDefault="00893114" w:rsidP="00893114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highlight w:val="yellow"/>
        </w:rPr>
      </w:pPr>
      <w:r w:rsidRPr="00893114"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893114" w:rsidRPr="00893114" w:rsidRDefault="00893114" w:rsidP="00893114">
      <w:pPr>
        <w:pStyle w:val="ListParagraph"/>
        <w:numPr>
          <w:ilvl w:val="0"/>
          <w:numId w:val="30"/>
        </w:numPr>
        <w:spacing w:after="160" w:line="259" w:lineRule="auto"/>
        <w:rPr>
          <w:rFonts w:ascii="Trebuchet MS" w:hAnsi="Trebuchet MS"/>
          <w:b/>
          <w:sz w:val="22"/>
          <w:szCs w:val="22"/>
        </w:rPr>
      </w:pPr>
      <w:r w:rsidRPr="00893114">
        <w:rPr>
          <w:rFonts w:ascii="Trebuchet MS" w:hAnsi="Trebuchet MS"/>
          <w:b/>
          <w:sz w:val="22"/>
          <w:szCs w:val="22"/>
        </w:rPr>
        <w:t>Direcția analize, programare si evaluare proiecte, Serviciul evaluare și contractare</w:t>
      </w:r>
    </w:p>
    <w:p w:rsidR="00893114" w:rsidRPr="00893114" w:rsidRDefault="00893114" w:rsidP="00893114">
      <w:pPr>
        <w:pStyle w:val="ListParagraph"/>
        <w:numPr>
          <w:ilvl w:val="0"/>
          <w:numId w:val="28"/>
        </w:numPr>
        <w:spacing w:after="160" w:line="259" w:lineRule="auto"/>
        <w:rPr>
          <w:rFonts w:ascii="Trebuchet MS" w:hAnsi="Trebuchet MS"/>
          <w:b/>
          <w:sz w:val="22"/>
          <w:szCs w:val="22"/>
        </w:rPr>
      </w:pPr>
      <w:r w:rsidRPr="00893114">
        <w:rPr>
          <w:rFonts w:ascii="Trebuchet MS" w:hAnsi="Trebuchet MS"/>
          <w:b/>
          <w:sz w:val="22"/>
          <w:szCs w:val="22"/>
        </w:rPr>
        <w:t xml:space="preserve">1 post vacant consilier principal </w:t>
      </w:r>
    </w:p>
    <w:p w:rsidR="00893114" w:rsidRPr="00893114" w:rsidRDefault="00893114" w:rsidP="00893114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proofErr w:type="spellStart"/>
      <w:r w:rsidRPr="00893114">
        <w:rPr>
          <w:rFonts w:ascii="Trebuchet MS" w:hAnsi="Trebuchet MS"/>
          <w:sz w:val="22"/>
          <w:szCs w:val="22"/>
          <w:lang w:val="en-US"/>
        </w:rPr>
        <w:t>Studii</w:t>
      </w:r>
      <w:proofErr w:type="spellEnd"/>
      <w:r w:rsidRPr="00893114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893114">
        <w:rPr>
          <w:rFonts w:ascii="Trebuchet MS" w:hAnsi="Trebuchet MS"/>
          <w:sz w:val="22"/>
          <w:szCs w:val="22"/>
          <w:lang w:val="en-US"/>
        </w:rPr>
        <w:t>universitare</w:t>
      </w:r>
      <w:proofErr w:type="spellEnd"/>
      <w:r w:rsidRPr="00893114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893114">
        <w:rPr>
          <w:rFonts w:ascii="Trebuchet MS" w:hAnsi="Trebuchet MS"/>
          <w:sz w:val="22"/>
          <w:szCs w:val="22"/>
          <w:lang w:val="en-US"/>
        </w:rPr>
        <w:t>licen</w:t>
      </w:r>
      <w:r w:rsidRPr="00893114">
        <w:rPr>
          <w:rFonts w:ascii="Trebuchet MS" w:hAnsi="Trebuchet MS"/>
          <w:sz w:val="22"/>
          <w:szCs w:val="22"/>
        </w:rPr>
        <w:t>ță</w:t>
      </w:r>
      <w:proofErr w:type="spellEnd"/>
      <w:r w:rsidRPr="00893114">
        <w:rPr>
          <w:rFonts w:ascii="Trebuchet MS" w:hAnsi="Trebuchet MS"/>
          <w:sz w:val="22"/>
          <w:szCs w:val="22"/>
        </w:rPr>
        <w:t xml:space="preserve"> absolvite cu diplomă, respectiv studii superioare de lungă durată, absolvite cu diplomă de licență sau echivalentă in domeniul economic</w:t>
      </w:r>
    </w:p>
    <w:p w:rsidR="00893114" w:rsidRPr="00893114" w:rsidRDefault="00893114" w:rsidP="00893114">
      <w:pPr>
        <w:pStyle w:val="ListParagraph"/>
        <w:rPr>
          <w:rFonts w:ascii="Trebuchet MS" w:hAnsi="Trebuchet MS"/>
          <w:sz w:val="22"/>
          <w:szCs w:val="22"/>
          <w:highlight w:val="yellow"/>
        </w:rPr>
      </w:pPr>
    </w:p>
    <w:p w:rsidR="00893114" w:rsidRPr="00893114" w:rsidRDefault="00893114" w:rsidP="00893114">
      <w:pPr>
        <w:pStyle w:val="ListParagraph"/>
        <w:rPr>
          <w:rFonts w:ascii="Trebuchet MS" w:hAnsi="Trebuchet MS"/>
          <w:sz w:val="22"/>
          <w:szCs w:val="22"/>
          <w:highlight w:val="yellow"/>
        </w:rPr>
      </w:pPr>
    </w:p>
    <w:p w:rsidR="00893114" w:rsidRPr="00893114" w:rsidRDefault="00893114" w:rsidP="00893114">
      <w:pPr>
        <w:pStyle w:val="ListParagraph"/>
        <w:numPr>
          <w:ilvl w:val="0"/>
          <w:numId w:val="30"/>
        </w:numPr>
        <w:spacing w:after="160" w:line="259" w:lineRule="auto"/>
        <w:rPr>
          <w:rFonts w:ascii="Trebuchet MS" w:hAnsi="Trebuchet MS"/>
          <w:b/>
          <w:sz w:val="22"/>
          <w:szCs w:val="22"/>
        </w:rPr>
      </w:pPr>
      <w:r w:rsidRPr="00893114">
        <w:rPr>
          <w:rFonts w:ascii="Trebuchet MS" w:hAnsi="Trebuchet MS"/>
          <w:b/>
          <w:sz w:val="22"/>
          <w:szCs w:val="22"/>
        </w:rPr>
        <w:t>Direcția monitorizare și achiziții, Serviciul verificare achiziții publice</w:t>
      </w:r>
    </w:p>
    <w:p w:rsidR="00893114" w:rsidRPr="00893114" w:rsidRDefault="00893114" w:rsidP="00893114">
      <w:pPr>
        <w:pStyle w:val="ListParagraph"/>
        <w:numPr>
          <w:ilvl w:val="0"/>
          <w:numId w:val="28"/>
        </w:numPr>
        <w:spacing w:after="160" w:line="259" w:lineRule="auto"/>
        <w:rPr>
          <w:rFonts w:ascii="Trebuchet MS" w:hAnsi="Trebuchet MS"/>
          <w:b/>
          <w:sz w:val="22"/>
          <w:szCs w:val="22"/>
        </w:rPr>
      </w:pPr>
      <w:r w:rsidRPr="00893114">
        <w:rPr>
          <w:rFonts w:ascii="Trebuchet MS" w:hAnsi="Trebuchet MS"/>
          <w:b/>
          <w:sz w:val="22"/>
          <w:szCs w:val="22"/>
        </w:rPr>
        <w:t xml:space="preserve">1 post vacant consilier superior </w:t>
      </w:r>
    </w:p>
    <w:p w:rsidR="00893114" w:rsidRPr="00893114" w:rsidRDefault="00893114" w:rsidP="00893114">
      <w:pPr>
        <w:pStyle w:val="ListParagraph"/>
        <w:numPr>
          <w:ilvl w:val="0"/>
          <w:numId w:val="28"/>
        </w:numPr>
        <w:spacing w:after="160" w:line="259" w:lineRule="auto"/>
        <w:rPr>
          <w:rFonts w:ascii="Trebuchet MS" w:hAnsi="Trebuchet MS"/>
          <w:b/>
          <w:sz w:val="22"/>
          <w:szCs w:val="22"/>
        </w:rPr>
      </w:pPr>
      <w:r w:rsidRPr="00893114">
        <w:rPr>
          <w:rFonts w:ascii="Trebuchet MS" w:hAnsi="Trebuchet MS"/>
          <w:b/>
          <w:sz w:val="22"/>
          <w:szCs w:val="22"/>
        </w:rPr>
        <w:t xml:space="preserve">1 post vacant consilier superior </w:t>
      </w:r>
    </w:p>
    <w:p w:rsidR="00893114" w:rsidRPr="00893114" w:rsidRDefault="00893114" w:rsidP="00893114">
      <w:pPr>
        <w:pStyle w:val="NormalWeb"/>
        <w:spacing w:before="0" w:beforeAutospacing="0" w:after="0" w:afterAutospacing="0"/>
        <w:jc w:val="both"/>
        <w:rPr>
          <w:rFonts w:ascii="Trebuchet MS" w:hAnsi="Trebuchet MS"/>
          <w:color w:val="000000"/>
          <w:sz w:val="22"/>
          <w:szCs w:val="22"/>
        </w:rPr>
      </w:pPr>
      <w:proofErr w:type="spellStart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>Studii</w:t>
      </w:r>
      <w:proofErr w:type="spellEnd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>universitare</w:t>
      </w:r>
      <w:proofErr w:type="spellEnd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 xml:space="preserve"> de </w:t>
      </w:r>
      <w:proofErr w:type="spellStart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>licen</w:t>
      </w:r>
      <w:r w:rsidRPr="00893114">
        <w:rPr>
          <w:rFonts w:ascii="Trebuchet MS" w:hAnsi="Trebuchet MS"/>
          <w:color w:val="000000"/>
          <w:sz w:val="22"/>
          <w:szCs w:val="22"/>
        </w:rPr>
        <w:t>ță</w:t>
      </w:r>
      <w:proofErr w:type="spellEnd"/>
      <w:r w:rsidRPr="00893114">
        <w:rPr>
          <w:rFonts w:ascii="Trebuchet MS" w:hAnsi="Trebuchet MS"/>
          <w:color w:val="000000"/>
          <w:sz w:val="22"/>
          <w:szCs w:val="22"/>
        </w:rPr>
        <w:t xml:space="preserve"> absolvite cu diplomă, respectiv studii superioare de lungă durată, absolvite cu diplomă de licență sau echivalentă </w:t>
      </w:r>
    </w:p>
    <w:p w:rsidR="00893114" w:rsidRPr="00893114" w:rsidRDefault="00893114" w:rsidP="00893114">
      <w:pPr>
        <w:pStyle w:val="ListParagraph"/>
        <w:rPr>
          <w:rFonts w:ascii="Trebuchet MS" w:hAnsi="Trebuchet MS"/>
          <w:sz w:val="22"/>
          <w:szCs w:val="22"/>
          <w:highlight w:val="yellow"/>
        </w:rPr>
      </w:pPr>
    </w:p>
    <w:p w:rsidR="00893114" w:rsidRPr="00893114" w:rsidRDefault="00893114" w:rsidP="00893114">
      <w:pPr>
        <w:pStyle w:val="ListParagraph"/>
        <w:rPr>
          <w:rFonts w:ascii="Trebuchet MS" w:hAnsi="Trebuchet MS"/>
          <w:sz w:val="22"/>
          <w:szCs w:val="22"/>
          <w:highlight w:val="yellow"/>
        </w:rPr>
      </w:pPr>
    </w:p>
    <w:p w:rsidR="00893114" w:rsidRPr="00893114" w:rsidRDefault="00893114" w:rsidP="00893114">
      <w:pPr>
        <w:pStyle w:val="ListParagraph"/>
        <w:numPr>
          <w:ilvl w:val="0"/>
          <w:numId w:val="30"/>
        </w:numPr>
        <w:spacing w:after="160" w:line="259" w:lineRule="auto"/>
        <w:rPr>
          <w:rFonts w:ascii="Trebuchet MS" w:hAnsi="Trebuchet MS"/>
          <w:b/>
          <w:sz w:val="22"/>
          <w:szCs w:val="22"/>
        </w:rPr>
      </w:pPr>
      <w:r w:rsidRPr="00893114">
        <w:rPr>
          <w:rFonts w:ascii="Trebuchet MS" w:hAnsi="Trebuchet MS"/>
          <w:b/>
          <w:sz w:val="22"/>
          <w:szCs w:val="22"/>
        </w:rPr>
        <w:t>Direcția monitorizare, Serviciul monitorizare proiecte feroviar si naval</w:t>
      </w:r>
    </w:p>
    <w:p w:rsidR="00893114" w:rsidRPr="00893114" w:rsidRDefault="00893114" w:rsidP="00893114">
      <w:pPr>
        <w:pStyle w:val="ListParagraph"/>
        <w:numPr>
          <w:ilvl w:val="0"/>
          <w:numId w:val="28"/>
        </w:numPr>
        <w:spacing w:after="160" w:line="259" w:lineRule="auto"/>
        <w:rPr>
          <w:rFonts w:ascii="Trebuchet MS" w:hAnsi="Trebuchet MS"/>
          <w:b/>
          <w:sz w:val="22"/>
          <w:szCs w:val="22"/>
        </w:rPr>
      </w:pPr>
      <w:r w:rsidRPr="00893114">
        <w:rPr>
          <w:rFonts w:ascii="Trebuchet MS" w:hAnsi="Trebuchet MS"/>
          <w:b/>
          <w:sz w:val="22"/>
          <w:szCs w:val="22"/>
        </w:rPr>
        <w:t xml:space="preserve">1 post vacant consilier superior </w:t>
      </w:r>
    </w:p>
    <w:p w:rsidR="00893114" w:rsidRPr="00893114" w:rsidRDefault="00893114" w:rsidP="00893114">
      <w:pPr>
        <w:pStyle w:val="ListParagraph"/>
        <w:numPr>
          <w:ilvl w:val="0"/>
          <w:numId w:val="28"/>
        </w:numPr>
        <w:spacing w:after="160" w:line="259" w:lineRule="auto"/>
        <w:rPr>
          <w:rFonts w:ascii="Trebuchet MS" w:hAnsi="Trebuchet MS"/>
          <w:b/>
          <w:sz w:val="22"/>
          <w:szCs w:val="22"/>
        </w:rPr>
      </w:pPr>
      <w:r w:rsidRPr="00893114">
        <w:rPr>
          <w:rFonts w:ascii="Trebuchet MS" w:hAnsi="Trebuchet MS"/>
          <w:b/>
          <w:sz w:val="22"/>
          <w:szCs w:val="22"/>
        </w:rPr>
        <w:t xml:space="preserve">1 post vacant expert superior </w:t>
      </w:r>
    </w:p>
    <w:p w:rsidR="00893114" w:rsidRPr="00893114" w:rsidRDefault="00893114" w:rsidP="00893114">
      <w:pPr>
        <w:pStyle w:val="NormalWeb"/>
        <w:spacing w:before="0" w:beforeAutospacing="0" w:after="0" w:afterAutospacing="0"/>
        <w:jc w:val="both"/>
        <w:rPr>
          <w:rFonts w:ascii="Trebuchet MS" w:hAnsi="Trebuchet MS"/>
          <w:color w:val="000000"/>
          <w:sz w:val="22"/>
          <w:szCs w:val="22"/>
        </w:rPr>
      </w:pPr>
      <w:proofErr w:type="spellStart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>Studii</w:t>
      </w:r>
      <w:proofErr w:type="spellEnd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>universitare</w:t>
      </w:r>
      <w:proofErr w:type="spellEnd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 xml:space="preserve"> de </w:t>
      </w:r>
      <w:proofErr w:type="spellStart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>licen</w:t>
      </w:r>
      <w:r w:rsidRPr="00893114">
        <w:rPr>
          <w:rFonts w:ascii="Trebuchet MS" w:hAnsi="Trebuchet MS"/>
          <w:color w:val="000000"/>
          <w:sz w:val="22"/>
          <w:szCs w:val="22"/>
        </w:rPr>
        <w:t>ță</w:t>
      </w:r>
      <w:proofErr w:type="spellEnd"/>
      <w:r w:rsidRPr="00893114">
        <w:rPr>
          <w:rFonts w:ascii="Trebuchet MS" w:hAnsi="Trebuchet MS"/>
          <w:color w:val="000000"/>
          <w:sz w:val="22"/>
          <w:szCs w:val="22"/>
        </w:rPr>
        <w:t xml:space="preserve"> absolvite cu diplomă, respectiv studii superioare de lungă durată, absolvite cu diplomă de licență sau echivalentă in domeniul economic</w:t>
      </w:r>
    </w:p>
    <w:p w:rsidR="00893114" w:rsidRPr="00893114" w:rsidRDefault="00893114" w:rsidP="00893114">
      <w:pPr>
        <w:pStyle w:val="ListParagraph"/>
        <w:rPr>
          <w:rFonts w:ascii="Trebuchet MS" w:hAnsi="Trebuchet MS"/>
          <w:sz w:val="22"/>
          <w:szCs w:val="22"/>
          <w:highlight w:val="yellow"/>
        </w:rPr>
      </w:pPr>
    </w:p>
    <w:p w:rsidR="00893114" w:rsidRPr="00893114" w:rsidRDefault="00893114" w:rsidP="00893114">
      <w:pPr>
        <w:pStyle w:val="ListParagraph"/>
        <w:rPr>
          <w:rFonts w:ascii="Trebuchet MS" w:hAnsi="Trebuchet MS"/>
          <w:sz w:val="22"/>
          <w:szCs w:val="22"/>
          <w:highlight w:val="yellow"/>
        </w:rPr>
      </w:pPr>
    </w:p>
    <w:p w:rsidR="00893114" w:rsidRPr="00893114" w:rsidRDefault="00893114" w:rsidP="00893114">
      <w:pPr>
        <w:pStyle w:val="ListParagraph"/>
        <w:numPr>
          <w:ilvl w:val="0"/>
          <w:numId w:val="30"/>
        </w:numPr>
        <w:spacing w:after="160" w:line="259" w:lineRule="auto"/>
        <w:rPr>
          <w:rFonts w:ascii="Trebuchet MS" w:hAnsi="Trebuchet MS"/>
          <w:b/>
          <w:sz w:val="22"/>
          <w:szCs w:val="22"/>
        </w:rPr>
      </w:pPr>
      <w:r w:rsidRPr="00893114">
        <w:rPr>
          <w:rFonts w:ascii="Trebuchet MS" w:hAnsi="Trebuchet MS"/>
          <w:b/>
          <w:sz w:val="22"/>
          <w:szCs w:val="22"/>
        </w:rPr>
        <w:t xml:space="preserve">Biroul </w:t>
      </w:r>
      <w:proofErr w:type="spellStart"/>
      <w:r w:rsidRPr="00893114">
        <w:rPr>
          <w:rFonts w:ascii="Trebuchet MS" w:hAnsi="Trebuchet MS"/>
          <w:b/>
          <w:sz w:val="22"/>
          <w:szCs w:val="22"/>
        </w:rPr>
        <w:t>MasterPlan</w:t>
      </w:r>
      <w:proofErr w:type="spellEnd"/>
    </w:p>
    <w:p w:rsidR="00893114" w:rsidRPr="00893114" w:rsidRDefault="00893114" w:rsidP="00893114">
      <w:pPr>
        <w:pStyle w:val="ListParagraph"/>
        <w:numPr>
          <w:ilvl w:val="0"/>
          <w:numId w:val="28"/>
        </w:numPr>
        <w:spacing w:after="160" w:line="259" w:lineRule="auto"/>
        <w:rPr>
          <w:rFonts w:ascii="Trebuchet MS" w:hAnsi="Trebuchet MS"/>
          <w:b/>
          <w:sz w:val="22"/>
          <w:szCs w:val="22"/>
        </w:rPr>
      </w:pPr>
      <w:r w:rsidRPr="00893114">
        <w:rPr>
          <w:rFonts w:ascii="Trebuchet MS" w:hAnsi="Trebuchet MS"/>
          <w:b/>
          <w:sz w:val="22"/>
          <w:szCs w:val="22"/>
        </w:rPr>
        <w:t xml:space="preserve">1 post vacant de consilier superior </w:t>
      </w:r>
    </w:p>
    <w:p w:rsidR="00893114" w:rsidRPr="00893114" w:rsidRDefault="00893114" w:rsidP="00893114">
      <w:pPr>
        <w:pStyle w:val="NormalWeb"/>
        <w:spacing w:before="0" w:beforeAutospacing="0" w:after="0" w:afterAutospacing="0"/>
        <w:jc w:val="both"/>
        <w:rPr>
          <w:rFonts w:ascii="Trebuchet MS" w:hAnsi="Trebuchet MS"/>
          <w:color w:val="000000"/>
          <w:sz w:val="22"/>
          <w:szCs w:val="22"/>
        </w:rPr>
      </w:pPr>
      <w:proofErr w:type="spellStart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>Studii</w:t>
      </w:r>
      <w:proofErr w:type="spellEnd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>universitare</w:t>
      </w:r>
      <w:proofErr w:type="spellEnd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 xml:space="preserve"> de </w:t>
      </w:r>
      <w:proofErr w:type="spellStart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>licen</w:t>
      </w:r>
      <w:r w:rsidRPr="00893114">
        <w:rPr>
          <w:rFonts w:ascii="Trebuchet MS" w:hAnsi="Trebuchet MS"/>
          <w:color w:val="000000"/>
          <w:sz w:val="22"/>
          <w:szCs w:val="22"/>
        </w:rPr>
        <w:t>ță</w:t>
      </w:r>
      <w:proofErr w:type="spellEnd"/>
      <w:r w:rsidRPr="00893114">
        <w:rPr>
          <w:rFonts w:ascii="Trebuchet MS" w:hAnsi="Trebuchet MS"/>
          <w:color w:val="000000"/>
          <w:sz w:val="22"/>
          <w:szCs w:val="22"/>
        </w:rPr>
        <w:t xml:space="preserve"> absolvite cu diplomă, respectiv studii superioare de lungă durată, absolvite cu diplomă de licență sau echivalentă </w:t>
      </w:r>
    </w:p>
    <w:p w:rsidR="00893114" w:rsidRPr="00893114" w:rsidRDefault="00893114" w:rsidP="00893114">
      <w:pPr>
        <w:pStyle w:val="NormalWeb"/>
        <w:spacing w:before="0" w:beforeAutospacing="0" w:after="0" w:afterAutospacing="0"/>
        <w:jc w:val="both"/>
        <w:rPr>
          <w:rFonts w:ascii="Trebuchet MS" w:hAnsi="Trebuchet MS"/>
          <w:color w:val="000000"/>
          <w:sz w:val="22"/>
          <w:szCs w:val="22"/>
        </w:rPr>
      </w:pPr>
    </w:p>
    <w:p w:rsidR="00893114" w:rsidRPr="00893114" w:rsidRDefault="00893114" w:rsidP="00893114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</w:p>
    <w:p w:rsidR="00893114" w:rsidRPr="00893114" w:rsidRDefault="00893114" w:rsidP="00893114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proofErr w:type="spellStart"/>
      <w:r w:rsidRPr="00893114">
        <w:rPr>
          <w:rFonts w:ascii="Trebuchet MS" w:hAnsi="Trebuchet MS"/>
          <w:b/>
          <w:color w:val="000000"/>
          <w:sz w:val="22"/>
          <w:szCs w:val="22"/>
          <w:lang w:val="en-US"/>
        </w:rPr>
        <w:t>Condiţiile</w:t>
      </w:r>
      <w:proofErr w:type="spellEnd"/>
      <w:r w:rsidRPr="00893114">
        <w:rPr>
          <w:rFonts w:ascii="Trebuchet MS" w:hAnsi="Trebuchet MS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893114">
        <w:rPr>
          <w:rFonts w:ascii="Trebuchet MS" w:hAnsi="Trebuchet MS"/>
          <w:b/>
          <w:color w:val="000000"/>
          <w:sz w:val="22"/>
          <w:szCs w:val="22"/>
          <w:lang w:val="en-US"/>
        </w:rPr>
        <w:t>minime</w:t>
      </w:r>
      <w:proofErr w:type="spellEnd"/>
      <w:r w:rsidRPr="00893114">
        <w:rPr>
          <w:rFonts w:ascii="Trebuchet MS" w:hAnsi="Trebuchet MS"/>
          <w:b/>
          <w:color w:val="000000"/>
          <w:sz w:val="22"/>
          <w:szCs w:val="22"/>
          <w:lang w:val="en-US"/>
        </w:rPr>
        <w:t xml:space="preserve"> de </w:t>
      </w:r>
      <w:proofErr w:type="spellStart"/>
      <w:r w:rsidRPr="00893114">
        <w:rPr>
          <w:rFonts w:ascii="Trebuchet MS" w:hAnsi="Trebuchet MS"/>
          <w:b/>
          <w:color w:val="000000"/>
          <w:sz w:val="22"/>
          <w:szCs w:val="22"/>
          <w:lang w:val="en-US"/>
        </w:rPr>
        <w:t>vechime</w:t>
      </w:r>
      <w:proofErr w:type="spellEnd"/>
      <w:r w:rsidRPr="00893114">
        <w:rPr>
          <w:rFonts w:ascii="Trebuchet MS" w:hAnsi="Trebuchet MS"/>
          <w:b/>
          <w:color w:val="000000"/>
          <w:sz w:val="22"/>
          <w:szCs w:val="22"/>
          <w:lang w:val="en-US"/>
        </w:rPr>
        <w:t>:</w:t>
      </w:r>
      <w:r w:rsidRPr="00893114">
        <w:rPr>
          <w:rFonts w:ascii="Trebuchet MS" w:hAnsi="Trebuchet MS"/>
          <w:color w:val="000000"/>
          <w:sz w:val="22"/>
          <w:szCs w:val="22"/>
          <w:lang w:val="en-US"/>
        </w:rPr>
        <w:t xml:space="preserve"> conform </w:t>
      </w:r>
      <w:proofErr w:type="spellStart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>prevederilor</w:t>
      </w:r>
      <w:proofErr w:type="spellEnd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>legale</w:t>
      </w:r>
      <w:proofErr w:type="spellEnd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 xml:space="preserve">, 5 </w:t>
      </w:r>
      <w:proofErr w:type="spellStart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>ani</w:t>
      </w:r>
      <w:proofErr w:type="spellEnd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>pentru</w:t>
      </w:r>
      <w:proofErr w:type="spellEnd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>gradul</w:t>
      </w:r>
      <w:proofErr w:type="spellEnd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 xml:space="preserve"> principal </w:t>
      </w:r>
      <w:proofErr w:type="spellStart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>și</w:t>
      </w:r>
      <w:proofErr w:type="spellEnd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 xml:space="preserve"> 7 </w:t>
      </w:r>
      <w:proofErr w:type="spellStart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>ani</w:t>
      </w:r>
      <w:proofErr w:type="spellEnd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>pentru</w:t>
      </w:r>
      <w:proofErr w:type="spellEnd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>gradul</w:t>
      </w:r>
      <w:proofErr w:type="spellEnd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 xml:space="preserve"> superior </w:t>
      </w:r>
      <w:proofErr w:type="spellStart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>în</w:t>
      </w:r>
      <w:proofErr w:type="spellEnd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>specialitatea</w:t>
      </w:r>
      <w:proofErr w:type="spellEnd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>studiilor</w:t>
      </w:r>
      <w:proofErr w:type="spellEnd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>necesare</w:t>
      </w:r>
      <w:proofErr w:type="spellEnd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>exercitării</w:t>
      </w:r>
      <w:proofErr w:type="spellEnd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>funcţiei</w:t>
      </w:r>
      <w:proofErr w:type="spellEnd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 xml:space="preserve"> </w:t>
      </w:r>
      <w:proofErr w:type="spellStart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>publice</w:t>
      </w:r>
      <w:proofErr w:type="spellEnd"/>
      <w:r w:rsidRPr="00893114">
        <w:rPr>
          <w:rFonts w:ascii="Trebuchet MS" w:hAnsi="Trebuchet MS"/>
          <w:color w:val="000000"/>
          <w:sz w:val="22"/>
          <w:szCs w:val="22"/>
          <w:lang w:val="en-US"/>
        </w:rPr>
        <w:t>,</w:t>
      </w:r>
    </w:p>
    <w:p w:rsidR="00893114" w:rsidRPr="00893114" w:rsidRDefault="00893114" w:rsidP="00893114">
      <w:pPr>
        <w:pStyle w:val="NormalWeb"/>
        <w:spacing w:before="0" w:beforeAutospacing="0" w:after="0" w:afterAutospacing="0"/>
        <w:ind w:left="346"/>
        <w:rPr>
          <w:rFonts w:ascii="Trebuchet MS" w:hAnsi="Trebuchet MS"/>
          <w:sz w:val="22"/>
          <w:szCs w:val="22"/>
        </w:rPr>
      </w:pPr>
      <w:r w:rsidRPr="00893114">
        <w:rPr>
          <w:rStyle w:val="Emphasis"/>
          <w:rFonts w:ascii="Trebuchet MS" w:hAnsi="Trebuchet MS"/>
          <w:b/>
          <w:bCs/>
          <w:color w:val="000000"/>
          <w:sz w:val="22"/>
          <w:szCs w:val="22"/>
          <w:lang w:val="en-US"/>
        </w:rPr>
        <w:t> </w:t>
      </w:r>
    </w:p>
    <w:p w:rsidR="00893114" w:rsidRPr="00893114" w:rsidRDefault="00893114" w:rsidP="00893114">
      <w:pPr>
        <w:pStyle w:val="NormalWeb"/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 w:rsidRPr="00893114">
        <w:rPr>
          <w:rStyle w:val="Emphasis"/>
          <w:rFonts w:ascii="Trebuchet MS" w:hAnsi="Trebuchet MS"/>
          <w:b/>
          <w:bCs/>
          <w:color w:val="000000"/>
          <w:sz w:val="22"/>
          <w:szCs w:val="22"/>
          <w:lang w:val="en-US"/>
        </w:rPr>
        <w:t> </w:t>
      </w:r>
    </w:p>
    <w:p w:rsidR="00893114" w:rsidRPr="00893114" w:rsidRDefault="00893114" w:rsidP="00893114">
      <w:pPr>
        <w:pStyle w:val="NormalWeb"/>
        <w:spacing w:before="0" w:beforeAutospacing="0" w:after="0" w:afterAutospacing="0"/>
        <w:ind w:left="-14"/>
        <w:jc w:val="both"/>
        <w:rPr>
          <w:rFonts w:ascii="Trebuchet MS" w:hAnsi="Trebuchet MS"/>
          <w:sz w:val="22"/>
          <w:szCs w:val="22"/>
        </w:rPr>
      </w:pPr>
      <w:r w:rsidRPr="00893114">
        <w:rPr>
          <w:rFonts w:ascii="Trebuchet MS" w:hAnsi="Trebuchet MS"/>
          <w:color w:val="000000"/>
          <w:sz w:val="22"/>
          <w:szCs w:val="22"/>
        </w:rPr>
        <w:t xml:space="preserve">Funcționarii publici interesați, sunt rugați să depună la Registratura Ministerului Transporturilor și Infrastructurii, din București, </w:t>
      </w:r>
      <w:proofErr w:type="spellStart"/>
      <w:r w:rsidRPr="00893114">
        <w:rPr>
          <w:rFonts w:ascii="Trebuchet MS" w:hAnsi="Trebuchet MS"/>
          <w:color w:val="000000"/>
          <w:sz w:val="22"/>
          <w:szCs w:val="22"/>
        </w:rPr>
        <w:t>blvd</w:t>
      </w:r>
      <w:proofErr w:type="spellEnd"/>
      <w:r w:rsidRPr="00893114">
        <w:rPr>
          <w:rFonts w:ascii="Trebuchet MS" w:hAnsi="Trebuchet MS"/>
          <w:color w:val="000000"/>
          <w:sz w:val="22"/>
          <w:szCs w:val="22"/>
        </w:rPr>
        <w:t>. Dinicu Golescu, nr.38, în termen de 5 de zile de la data afișării prezentului anunț, următoarele documente:</w:t>
      </w:r>
    </w:p>
    <w:p w:rsidR="00893114" w:rsidRPr="00893114" w:rsidRDefault="00893114" w:rsidP="00893114">
      <w:pPr>
        <w:pStyle w:val="NormalWeb"/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 w:rsidRPr="00893114">
        <w:rPr>
          <w:rFonts w:ascii="Trebuchet MS" w:hAnsi="Trebuchet MS"/>
          <w:color w:val="000000"/>
          <w:sz w:val="22"/>
          <w:szCs w:val="22"/>
        </w:rPr>
        <w:t>1. cerere de transfer la cerere,</w:t>
      </w:r>
    </w:p>
    <w:p w:rsidR="00893114" w:rsidRPr="00893114" w:rsidRDefault="00893114" w:rsidP="00893114">
      <w:pPr>
        <w:pStyle w:val="NormalWeb"/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 w:rsidRPr="00893114">
        <w:rPr>
          <w:rFonts w:ascii="Trebuchet MS" w:hAnsi="Trebuchet MS"/>
          <w:color w:val="000000"/>
          <w:sz w:val="22"/>
          <w:szCs w:val="22"/>
        </w:rPr>
        <w:t>2. curriculum vitae – tip EUROPASS,</w:t>
      </w:r>
    </w:p>
    <w:p w:rsidR="00893114" w:rsidRPr="00893114" w:rsidRDefault="00893114" w:rsidP="00893114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 w:rsidRPr="00893114">
        <w:rPr>
          <w:rFonts w:ascii="Trebuchet MS" w:hAnsi="Trebuchet MS"/>
          <w:color w:val="000000"/>
          <w:sz w:val="22"/>
          <w:szCs w:val="22"/>
        </w:rPr>
        <w:t>3. copia carnetului de muncă sau, după caz, adeverință care să ateste vechimea în specialitatea studiilor necesare funcției publice</w:t>
      </w:r>
      <w:r w:rsidRPr="00893114">
        <w:rPr>
          <w:rFonts w:ascii="Trebuchet MS" w:hAnsi="Trebuchet MS"/>
          <w:color w:val="000000"/>
          <w:sz w:val="22"/>
          <w:szCs w:val="22"/>
          <w:lang w:val="en-US"/>
        </w:rPr>
        <w:t>,</w:t>
      </w:r>
    </w:p>
    <w:p w:rsidR="00893114" w:rsidRPr="00893114" w:rsidRDefault="00893114" w:rsidP="00893114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 w:rsidRPr="00893114">
        <w:rPr>
          <w:rFonts w:ascii="Trebuchet MS" w:hAnsi="Trebuchet MS"/>
          <w:color w:val="000000"/>
          <w:sz w:val="22"/>
          <w:szCs w:val="22"/>
        </w:rPr>
        <w:t> </w:t>
      </w:r>
    </w:p>
    <w:p w:rsidR="00893114" w:rsidRPr="00893114" w:rsidRDefault="00893114" w:rsidP="00893114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 w:rsidRPr="00893114">
        <w:rPr>
          <w:rFonts w:ascii="Trebuchet MS" w:hAnsi="Trebuchet MS"/>
          <w:color w:val="000000"/>
          <w:sz w:val="22"/>
          <w:szCs w:val="22"/>
        </w:rPr>
        <w:t>În situația în care sunt depuse mai multe cereri de transfer la cerere, se va organiza un interviu, iar data, locul și ora susținerii acestuia, urmând a fi publicate pe pagina de internet a Ministerului Transporturilor și Infrastructurii</w:t>
      </w:r>
    </w:p>
    <w:p w:rsidR="00630E33" w:rsidRPr="00893114" w:rsidRDefault="00630E33" w:rsidP="00893114">
      <w:pPr>
        <w:ind w:left="0"/>
        <w:rPr>
          <w:rFonts w:cs="Arial"/>
          <w:lang w:val="ro-RO"/>
        </w:rPr>
      </w:pPr>
    </w:p>
    <w:p w:rsidR="00F35659" w:rsidRPr="00893114" w:rsidRDefault="007F5375" w:rsidP="007E37FF">
      <w:pPr>
        <w:ind w:left="-142"/>
        <w:rPr>
          <w:rFonts w:cs="Arial"/>
          <w:lang w:val="ro-RO"/>
        </w:rPr>
      </w:pPr>
      <w:r w:rsidRPr="00893114">
        <w:rPr>
          <w:rFonts w:cs="Arial"/>
          <w:lang w:val="ro-RO"/>
        </w:rPr>
        <w:t>Persoană de contact : Ardelean Felix Corneliu</w:t>
      </w:r>
    </w:p>
    <w:p w:rsidR="00F35659" w:rsidRPr="00893114" w:rsidRDefault="007F5375" w:rsidP="00893114">
      <w:pPr>
        <w:ind w:left="-142"/>
        <w:rPr>
          <w:rFonts w:cs="Arial"/>
          <w:lang w:val="ro-RO"/>
        </w:rPr>
      </w:pPr>
      <w:r w:rsidRPr="00893114">
        <w:rPr>
          <w:rFonts w:cs="Arial"/>
          <w:lang w:val="ro-RO"/>
        </w:rPr>
        <w:t>Telefon:</w:t>
      </w:r>
      <w:r w:rsidRPr="00893114">
        <w:t xml:space="preserve"> </w:t>
      </w:r>
      <w:r w:rsidRPr="00893114">
        <w:rPr>
          <w:rFonts w:cs="Arial"/>
          <w:lang w:val="ro-RO"/>
        </w:rPr>
        <w:t>0374808 576</w:t>
      </w:r>
    </w:p>
    <w:sectPr w:rsidR="00F35659" w:rsidRPr="00893114" w:rsidSect="007F5375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50" w:right="985" w:bottom="360" w:left="1418" w:header="567" w:footer="5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09A" w:rsidRDefault="00C9009A" w:rsidP="00CD5B3B">
      <w:r>
        <w:separator/>
      </w:r>
    </w:p>
  </w:endnote>
  <w:endnote w:type="continuationSeparator" w:id="0">
    <w:p w:rsidR="00C9009A" w:rsidRDefault="00C9009A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</w:tblGrid>
    <w:tr w:rsidR="00B52382" w:rsidRPr="007C194D" w:rsidTr="00A55CB8">
      <w:tc>
        <w:tcPr>
          <w:tcW w:w="1566" w:type="dxa"/>
          <w:shd w:val="clear" w:color="auto" w:fill="auto"/>
        </w:tcPr>
        <w:p w:rsidR="00B52382" w:rsidRPr="007C194D" w:rsidRDefault="00B52382" w:rsidP="007C194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</w:tr>
  </w:tbl>
  <w:p w:rsidR="00B70F9F" w:rsidRPr="007C194D" w:rsidRDefault="00B70F9F" w:rsidP="007C194D">
    <w:pPr>
      <w:tabs>
        <w:tab w:val="center" w:pos="4153"/>
        <w:tab w:val="right" w:pos="8306"/>
      </w:tabs>
      <w:spacing w:after="0" w:line="240" w:lineRule="auto"/>
      <w:ind w:left="0"/>
      <w:jc w:val="center"/>
      <w:rPr>
        <w:rFonts w:ascii="Arial" w:eastAsia="Times New Roman" w:hAnsi="Arial" w:cs="Arial"/>
        <w:b/>
        <w:color w:val="003366"/>
        <w:sz w:val="16"/>
        <w:szCs w:val="16"/>
        <w:lang w:val="ro-RO" w:eastAsia="ro-RO"/>
      </w:rPr>
    </w:pPr>
  </w:p>
  <w:p w:rsidR="00B70F9F" w:rsidRPr="007C194D" w:rsidRDefault="00B70F9F" w:rsidP="007C19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F9F" w:rsidRPr="00315667" w:rsidRDefault="00B70F9F" w:rsidP="00315667">
    <w:pPr>
      <w:tabs>
        <w:tab w:val="center" w:pos="4153"/>
        <w:tab w:val="right" w:pos="8306"/>
      </w:tabs>
      <w:spacing w:after="0" w:line="240" w:lineRule="auto"/>
      <w:ind w:left="0"/>
      <w:jc w:val="center"/>
      <w:rPr>
        <w:rFonts w:ascii="Arial" w:eastAsia="Times New Roman" w:hAnsi="Arial" w:cs="Arial"/>
        <w:b/>
        <w:color w:val="003366"/>
        <w:sz w:val="16"/>
        <w:szCs w:val="16"/>
        <w:lang w:val="ro-RO" w:eastAsia="ro-RO"/>
      </w:rPr>
    </w:pPr>
  </w:p>
  <w:p w:rsidR="00B70F9F" w:rsidRPr="00452DF6" w:rsidRDefault="00B70F9F" w:rsidP="0064218B">
    <w:pPr>
      <w:ind w:left="0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09A" w:rsidRDefault="00C9009A" w:rsidP="00CD5B3B">
      <w:r>
        <w:separator/>
      </w:r>
    </w:p>
  </w:footnote>
  <w:footnote w:type="continuationSeparator" w:id="0">
    <w:p w:rsidR="00C9009A" w:rsidRDefault="00C9009A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F9F" w:rsidRDefault="00B70F9F" w:rsidP="00A96858">
    <w:pPr>
      <w:pStyle w:val="Header"/>
      <w:ind w:left="0" w:hanging="1276"/>
    </w:pPr>
    <w:r>
      <w:t xml:space="preserve">                                                                   </w:t>
    </w:r>
  </w:p>
  <w:p w:rsidR="00B70F9F" w:rsidRPr="00CD5B3B" w:rsidRDefault="00B70F9F" w:rsidP="008A4458">
    <w:pPr>
      <w:pStyle w:val="Header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B70F9F" w:rsidTr="008A4458">
      <w:tc>
        <w:tcPr>
          <w:tcW w:w="6804" w:type="dxa"/>
          <w:shd w:val="clear" w:color="auto" w:fill="auto"/>
        </w:tcPr>
        <w:p w:rsidR="00B70F9F" w:rsidRPr="00CD5B3B" w:rsidRDefault="0054401E" w:rsidP="00C20EF1">
          <w:pPr>
            <w:pStyle w:val="MediumGrid21"/>
          </w:pPr>
          <w:r>
            <w:t xml:space="preserve">                         </w:t>
          </w:r>
        </w:p>
      </w:tc>
      <w:tc>
        <w:tcPr>
          <w:tcW w:w="4111" w:type="dxa"/>
          <w:shd w:val="clear" w:color="auto" w:fill="auto"/>
          <w:vAlign w:val="center"/>
        </w:tcPr>
        <w:p w:rsidR="00B70F9F" w:rsidRDefault="00B70F9F" w:rsidP="00E562FC">
          <w:pPr>
            <w:pStyle w:val="MediumGrid21"/>
            <w:jc w:val="right"/>
          </w:pPr>
        </w:p>
      </w:tc>
    </w:tr>
  </w:tbl>
  <w:p w:rsidR="00B70F9F" w:rsidRDefault="00B70F9F" w:rsidP="002B2D08">
    <w:pPr>
      <w:pStyle w:val="Header"/>
      <w:spacing w:after="0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7B79"/>
    <w:multiLevelType w:val="hybridMultilevel"/>
    <w:tmpl w:val="3D985ADC"/>
    <w:lvl w:ilvl="0" w:tplc="6BF65C8E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36808"/>
    <w:multiLevelType w:val="hybridMultilevel"/>
    <w:tmpl w:val="112AF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AC14FF"/>
    <w:multiLevelType w:val="hybridMultilevel"/>
    <w:tmpl w:val="1E0AD55A"/>
    <w:lvl w:ilvl="0" w:tplc="5BA8CA3C">
      <w:start w:val="1"/>
      <w:numFmt w:val="decimal"/>
      <w:lvlText w:val="%1."/>
      <w:lvlJc w:val="left"/>
      <w:pPr>
        <w:ind w:left="3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  <w:rPr>
        <w:rFonts w:cs="Times New Roman"/>
      </w:rPr>
    </w:lvl>
  </w:abstractNum>
  <w:abstractNum w:abstractNumId="3" w15:restartNumberingAfterBreak="0">
    <w:nsid w:val="16F26C35"/>
    <w:multiLevelType w:val="hybridMultilevel"/>
    <w:tmpl w:val="C506082C"/>
    <w:lvl w:ilvl="0" w:tplc="E6E20172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A113A72"/>
    <w:multiLevelType w:val="hybridMultilevel"/>
    <w:tmpl w:val="C298D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69375A"/>
    <w:multiLevelType w:val="hybridMultilevel"/>
    <w:tmpl w:val="9A3C807E"/>
    <w:lvl w:ilvl="0" w:tplc="D06A2F1C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  <w:rPr>
        <w:rFonts w:cs="Times New Roman"/>
      </w:rPr>
    </w:lvl>
  </w:abstractNum>
  <w:abstractNum w:abstractNumId="6" w15:restartNumberingAfterBreak="0">
    <w:nsid w:val="1FDB5B43"/>
    <w:multiLevelType w:val="hybridMultilevel"/>
    <w:tmpl w:val="FE5240E6"/>
    <w:lvl w:ilvl="0" w:tplc="42A2A93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291660ED"/>
    <w:multiLevelType w:val="hybridMultilevel"/>
    <w:tmpl w:val="7D3E3CF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A9E2232"/>
    <w:multiLevelType w:val="hybridMultilevel"/>
    <w:tmpl w:val="A19A338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A7C54"/>
    <w:multiLevelType w:val="hybridMultilevel"/>
    <w:tmpl w:val="95AEAF08"/>
    <w:lvl w:ilvl="0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52163D2"/>
    <w:multiLevelType w:val="hybridMultilevel"/>
    <w:tmpl w:val="CE7E76E4"/>
    <w:lvl w:ilvl="0" w:tplc="A238DDC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1" w15:restartNumberingAfterBreak="0">
    <w:nsid w:val="3AE93B07"/>
    <w:multiLevelType w:val="hybridMultilevel"/>
    <w:tmpl w:val="3F006DA8"/>
    <w:lvl w:ilvl="0" w:tplc="0402409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F072E"/>
    <w:multiLevelType w:val="hybridMultilevel"/>
    <w:tmpl w:val="3C6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F6282"/>
    <w:multiLevelType w:val="hybridMultilevel"/>
    <w:tmpl w:val="22AA5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547869"/>
    <w:multiLevelType w:val="hybridMultilevel"/>
    <w:tmpl w:val="50565B3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4289A"/>
    <w:multiLevelType w:val="hybridMultilevel"/>
    <w:tmpl w:val="CA3E443C"/>
    <w:lvl w:ilvl="0" w:tplc="04024096">
      <w:numFmt w:val="bullet"/>
      <w:lvlText w:val="-"/>
      <w:lvlJc w:val="left"/>
      <w:pPr>
        <w:ind w:left="54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8F56DD9"/>
    <w:multiLevelType w:val="hybridMultilevel"/>
    <w:tmpl w:val="440A9AB6"/>
    <w:lvl w:ilvl="0" w:tplc="0409000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 w15:restartNumberingAfterBreak="0">
    <w:nsid w:val="5AA70D3E"/>
    <w:multiLevelType w:val="hybridMultilevel"/>
    <w:tmpl w:val="DC58D2A2"/>
    <w:lvl w:ilvl="0" w:tplc="02A853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7293F"/>
    <w:multiLevelType w:val="hybridMultilevel"/>
    <w:tmpl w:val="75CC8D02"/>
    <w:lvl w:ilvl="0" w:tplc="4558CCC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0C37E2"/>
    <w:multiLevelType w:val="hybridMultilevel"/>
    <w:tmpl w:val="D206AF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FE39B8"/>
    <w:multiLevelType w:val="hybridMultilevel"/>
    <w:tmpl w:val="7BE8F44C"/>
    <w:lvl w:ilvl="0" w:tplc="601A5782">
      <w:numFmt w:val="bullet"/>
      <w:lvlText w:val="•"/>
      <w:lvlJc w:val="left"/>
      <w:pPr>
        <w:ind w:left="720" w:hanging="360"/>
      </w:pPr>
      <w:rPr>
        <w:rFonts w:ascii="Trebuchet MS" w:eastAsia="MS Mincho" w:hAnsi="Trebuchet M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D0B56"/>
    <w:multiLevelType w:val="hybridMultilevel"/>
    <w:tmpl w:val="55D89A4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793F32"/>
    <w:multiLevelType w:val="hybridMultilevel"/>
    <w:tmpl w:val="3762155C"/>
    <w:lvl w:ilvl="0" w:tplc="04024096">
      <w:numFmt w:val="bullet"/>
      <w:lvlText w:val="-"/>
      <w:lvlJc w:val="left"/>
      <w:pPr>
        <w:ind w:left="578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13"/>
  </w:num>
  <w:num w:numId="9">
    <w:abstractNumId w:val="6"/>
  </w:num>
  <w:num w:numId="10">
    <w:abstractNumId w:val="4"/>
  </w:num>
  <w:num w:numId="11">
    <w:abstractNumId w:val="20"/>
  </w:num>
  <w:num w:numId="12">
    <w:abstractNumId w:val="16"/>
  </w:num>
  <w:num w:numId="13">
    <w:abstractNumId w:val="3"/>
  </w:num>
  <w:num w:numId="14">
    <w:abstractNumId w:val="19"/>
  </w:num>
  <w:num w:numId="15">
    <w:abstractNumId w:val="1"/>
  </w:num>
  <w:num w:numId="16">
    <w:abstractNumId w:val="3"/>
  </w:num>
  <w:num w:numId="17">
    <w:abstractNumId w:val="0"/>
  </w:num>
  <w:num w:numId="18">
    <w:abstractNumId w:val="9"/>
  </w:num>
  <w:num w:numId="19">
    <w:abstractNumId w:val="3"/>
  </w:num>
  <w:num w:numId="20">
    <w:abstractNumId w:val="12"/>
  </w:num>
  <w:num w:numId="21">
    <w:abstractNumId w:val="7"/>
  </w:num>
  <w:num w:numId="22">
    <w:abstractNumId w:val="3"/>
  </w:num>
  <w:num w:numId="23">
    <w:abstractNumId w:val="21"/>
  </w:num>
  <w:num w:numId="24">
    <w:abstractNumId w:val="3"/>
  </w:num>
  <w:num w:numId="25">
    <w:abstractNumId w:val="22"/>
  </w:num>
  <w:num w:numId="26">
    <w:abstractNumId w:val="15"/>
  </w:num>
  <w:num w:numId="27">
    <w:abstractNumId w:val="14"/>
  </w:num>
  <w:num w:numId="28">
    <w:abstractNumId w:val="17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15742"/>
    <w:rsid w:val="00020812"/>
    <w:rsid w:val="00021991"/>
    <w:rsid w:val="000224F4"/>
    <w:rsid w:val="00023330"/>
    <w:rsid w:val="000233B7"/>
    <w:rsid w:val="0002524F"/>
    <w:rsid w:val="00027712"/>
    <w:rsid w:val="00031FFB"/>
    <w:rsid w:val="0003628B"/>
    <w:rsid w:val="00036CF6"/>
    <w:rsid w:val="0004499F"/>
    <w:rsid w:val="00050779"/>
    <w:rsid w:val="00060906"/>
    <w:rsid w:val="00060E22"/>
    <w:rsid w:val="00066E27"/>
    <w:rsid w:val="0007111A"/>
    <w:rsid w:val="00072ABD"/>
    <w:rsid w:val="00073813"/>
    <w:rsid w:val="00074B57"/>
    <w:rsid w:val="00090162"/>
    <w:rsid w:val="00092AD6"/>
    <w:rsid w:val="000A2449"/>
    <w:rsid w:val="000A258C"/>
    <w:rsid w:val="000A731D"/>
    <w:rsid w:val="000B2F91"/>
    <w:rsid w:val="000B4A23"/>
    <w:rsid w:val="000B4B26"/>
    <w:rsid w:val="000B59A4"/>
    <w:rsid w:val="000B5E69"/>
    <w:rsid w:val="000B5F93"/>
    <w:rsid w:val="000B71B5"/>
    <w:rsid w:val="000D42EB"/>
    <w:rsid w:val="000E11C9"/>
    <w:rsid w:val="000E29BC"/>
    <w:rsid w:val="000E51ED"/>
    <w:rsid w:val="000F3011"/>
    <w:rsid w:val="000F5058"/>
    <w:rsid w:val="000F52D3"/>
    <w:rsid w:val="000F5429"/>
    <w:rsid w:val="001001C7"/>
    <w:rsid w:val="00100F36"/>
    <w:rsid w:val="00101E48"/>
    <w:rsid w:val="00110886"/>
    <w:rsid w:val="00110BB1"/>
    <w:rsid w:val="00111959"/>
    <w:rsid w:val="001156A8"/>
    <w:rsid w:val="001165C2"/>
    <w:rsid w:val="001203F8"/>
    <w:rsid w:val="001255E2"/>
    <w:rsid w:val="00132EC4"/>
    <w:rsid w:val="00143323"/>
    <w:rsid w:val="00144479"/>
    <w:rsid w:val="00146F91"/>
    <w:rsid w:val="0014757C"/>
    <w:rsid w:val="00155C87"/>
    <w:rsid w:val="00156A82"/>
    <w:rsid w:val="00157D9F"/>
    <w:rsid w:val="00164BCB"/>
    <w:rsid w:val="00176472"/>
    <w:rsid w:val="00192587"/>
    <w:rsid w:val="00192622"/>
    <w:rsid w:val="00195B17"/>
    <w:rsid w:val="0019724B"/>
    <w:rsid w:val="00197A74"/>
    <w:rsid w:val="001A05A1"/>
    <w:rsid w:val="001A065D"/>
    <w:rsid w:val="001A451A"/>
    <w:rsid w:val="001B3798"/>
    <w:rsid w:val="001B45EE"/>
    <w:rsid w:val="001C624A"/>
    <w:rsid w:val="001D01B7"/>
    <w:rsid w:val="001D0C89"/>
    <w:rsid w:val="001D2177"/>
    <w:rsid w:val="001D7506"/>
    <w:rsid w:val="001E0222"/>
    <w:rsid w:val="001E658B"/>
    <w:rsid w:val="001F2588"/>
    <w:rsid w:val="001F268B"/>
    <w:rsid w:val="001F7550"/>
    <w:rsid w:val="00212A34"/>
    <w:rsid w:val="002163A4"/>
    <w:rsid w:val="00227E83"/>
    <w:rsid w:val="00230702"/>
    <w:rsid w:val="002308B0"/>
    <w:rsid w:val="00234F60"/>
    <w:rsid w:val="0024294D"/>
    <w:rsid w:val="00243F82"/>
    <w:rsid w:val="002478BB"/>
    <w:rsid w:val="00247DC9"/>
    <w:rsid w:val="00252920"/>
    <w:rsid w:val="00257B04"/>
    <w:rsid w:val="002704DA"/>
    <w:rsid w:val="00271C80"/>
    <w:rsid w:val="00271DCB"/>
    <w:rsid w:val="00273C7A"/>
    <w:rsid w:val="002768B5"/>
    <w:rsid w:val="002824E5"/>
    <w:rsid w:val="002832A9"/>
    <w:rsid w:val="002969EA"/>
    <w:rsid w:val="002A3148"/>
    <w:rsid w:val="002A5742"/>
    <w:rsid w:val="002A5FA0"/>
    <w:rsid w:val="002B0828"/>
    <w:rsid w:val="002B1BCC"/>
    <w:rsid w:val="002B2D08"/>
    <w:rsid w:val="002B59B5"/>
    <w:rsid w:val="002B5D69"/>
    <w:rsid w:val="002C3809"/>
    <w:rsid w:val="002C400C"/>
    <w:rsid w:val="002C4070"/>
    <w:rsid w:val="002C5E09"/>
    <w:rsid w:val="002D0BA1"/>
    <w:rsid w:val="002D1AB3"/>
    <w:rsid w:val="002D28CC"/>
    <w:rsid w:val="002E5C99"/>
    <w:rsid w:val="002F61C2"/>
    <w:rsid w:val="002F73DA"/>
    <w:rsid w:val="003039A3"/>
    <w:rsid w:val="00304E61"/>
    <w:rsid w:val="0030732C"/>
    <w:rsid w:val="00311A39"/>
    <w:rsid w:val="00312E32"/>
    <w:rsid w:val="00315366"/>
    <w:rsid w:val="00315667"/>
    <w:rsid w:val="00315684"/>
    <w:rsid w:val="00323656"/>
    <w:rsid w:val="0032422C"/>
    <w:rsid w:val="00326317"/>
    <w:rsid w:val="00331F48"/>
    <w:rsid w:val="00332749"/>
    <w:rsid w:val="003337B4"/>
    <w:rsid w:val="00340E48"/>
    <w:rsid w:val="003411EB"/>
    <w:rsid w:val="00341DF9"/>
    <w:rsid w:val="00344B0E"/>
    <w:rsid w:val="00347BCD"/>
    <w:rsid w:val="00350C35"/>
    <w:rsid w:val="003558B4"/>
    <w:rsid w:val="00356F56"/>
    <w:rsid w:val="0036794E"/>
    <w:rsid w:val="00371CCA"/>
    <w:rsid w:val="003726B4"/>
    <w:rsid w:val="00372E14"/>
    <w:rsid w:val="0039208C"/>
    <w:rsid w:val="003923E5"/>
    <w:rsid w:val="00392E39"/>
    <w:rsid w:val="003950DA"/>
    <w:rsid w:val="003A0C51"/>
    <w:rsid w:val="003C03B5"/>
    <w:rsid w:val="003C4D27"/>
    <w:rsid w:val="003C53D2"/>
    <w:rsid w:val="003C57A3"/>
    <w:rsid w:val="003D7FF0"/>
    <w:rsid w:val="003E250E"/>
    <w:rsid w:val="003E7FCB"/>
    <w:rsid w:val="003F05B3"/>
    <w:rsid w:val="003F1755"/>
    <w:rsid w:val="003F30EF"/>
    <w:rsid w:val="003F5793"/>
    <w:rsid w:val="0040336E"/>
    <w:rsid w:val="00425BC8"/>
    <w:rsid w:val="00426A26"/>
    <w:rsid w:val="00426EE6"/>
    <w:rsid w:val="00431627"/>
    <w:rsid w:val="0043205C"/>
    <w:rsid w:val="00432E9C"/>
    <w:rsid w:val="004472CD"/>
    <w:rsid w:val="00450256"/>
    <w:rsid w:val="00450732"/>
    <w:rsid w:val="00452DF6"/>
    <w:rsid w:val="00452F98"/>
    <w:rsid w:val="0045465A"/>
    <w:rsid w:val="004574FD"/>
    <w:rsid w:val="00457ED9"/>
    <w:rsid w:val="00461546"/>
    <w:rsid w:val="00462299"/>
    <w:rsid w:val="004672C8"/>
    <w:rsid w:val="00467C70"/>
    <w:rsid w:val="00470B64"/>
    <w:rsid w:val="00474F80"/>
    <w:rsid w:val="0047751A"/>
    <w:rsid w:val="00482E34"/>
    <w:rsid w:val="00483A73"/>
    <w:rsid w:val="004871B3"/>
    <w:rsid w:val="00493AD5"/>
    <w:rsid w:val="004A3CDC"/>
    <w:rsid w:val="004A4743"/>
    <w:rsid w:val="004B09B5"/>
    <w:rsid w:val="004B2F2C"/>
    <w:rsid w:val="004B6A1F"/>
    <w:rsid w:val="004C01D7"/>
    <w:rsid w:val="004C4CC8"/>
    <w:rsid w:val="004F094D"/>
    <w:rsid w:val="004F0DE9"/>
    <w:rsid w:val="004F5776"/>
    <w:rsid w:val="004F6388"/>
    <w:rsid w:val="00502710"/>
    <w:rsid w:val="00506613"/>
    <w:rsid w:val="00512155"/>
    <w:rsid w:val="00517E0B"/>
    <w:rsid w:val="00520FF8"/>
    <w:rsid w:val="00525386"/>
    <w:rsid w:val="00532311"/>
    <w:rsid w:val="00532496"/>
    <w:rsid w:val="00540A0F"/>
    <w:rsid w:val="00542AF0"/>
    <w:rsid w:val="00543045"/>
    <w:rsid w:val="0054401E"/>
    <w:rsid w:val="005461A9"/>
    <w:rsid w:val="005547D0"/>
    <w:rsid w:val="005557B2"/>
    <w:rsid w:val="00556617"/>
    <w:rsid w:val="00556890"/>
    <w:rsid w:val="00563F87"/>
    <w:rsid w:val="0057761B"/>
    <w:rsid w:val="00577A24"/>
    <w:rsid w:val="00580B6B"/>
    <w:rsid w:val="0058288B"/>
    <w:rsid w:val="00591984"/>
    <w:rsid w:val="0059437B"/>
    <w:rsid w:val="00596CD2"/>
    <w:rsid w:val="005A47EC"/>
    <w:rsid w:val="005A66F3"/>
    <w:rsid w:val="005A7834"/>
    <w:rsid w:val="005B0F89"/>
    <w:rsid w:val="005B67C0"/>
    <w:rsid w:val="005C0751"/>
    <w:rsid w:val="005C1FA2"/>
    <w:rsid w:val="005C2BB3"/>
    <w:rsid w:val="005D44E9"/>
    <w:rsid w:val="005E36C6"/>
    <w:rsid w:val="005E5B68"/>
    <w:rsid w:val="005E6FFA"/>
    <w:rsid w:val="005F2687"/>
    <w:rsid w:val="005F274B"/>
    <w:rsid w:val="005F30BD"/>
    <w:rsid w:val="005F4F50"/>
    <w:rsid w:val="005F6E99"/>
    <w:rsid w:val="00603F56"/>
    <w:rsid w:val="00604426"/>
    <w:rsid w:val="00604DD4"/>
    <w:rsid w:val="006063F5"/>
    <w:rsid w:val="00622F06"/>
    <w:rsid w:val="006249B0"/>
    <w:rsid w:val="00625C12"/>
    <w:rsid w:val="00630E33"/>
    <w:rsid w:val="0063158A"/>
    <w:rsid w:val="00637356"/>
    <w:rsid w:val="0064218B"/>
    <w:rsid w:val="00644176"/>
    <w:rsid w:val="006469BF"/>
    <w:rsid w:val="0065235B"/>
    <w:rsid w:val="006577D2"/>
    <w:rsid w:val="0066537A"/>
    <w:rsid w:val="00672E6F"/>
    <w:rsid w:val="00677FEB"/>
    <w:rsid w:val="006837F3"/>
    <w:rsid w:val="00683AF0"/>
    <w:rsid w:val="00684B8E"/>
    <w:rsid w:val="0068566C"/>
    <w:rsid w:val="006A018E"/>
    <w:rsid w:val="006A263E"/>
    <w:rsid w:val="006A723A"/>
    <w:rsid w:val="006B0F9D"/>
    <w:rsid w:val="006B2237"/>
    <w:rsid w:val="006B528B"/>
    <w:rsid w:val="006D0F09"/>
    <w:rsid w:val="006D5C56"/>
    <w:rsid w:val="006F326E"/>
    <w:rsid w:val="006F67FC"/>
    <w:rsid w:val="0070480A"/>
    <w:rsid w:val="007049FC"/>
    <w:rsid w:val="0070500C"/>
    <w:rsid w:val="00712AF4"/>
    <w:rsid w:val="00712C9D"/>
    <w:rsid w:val="0071663B"/>
    <w:rsid w:val="00722BEC"/>
    <w:rsid w:val="00725964"/>
    <w:rsid w:val="00725F2C"/>
    <w:rsid w:val="00732356"/>
    <w:rsid w:val="00743D2D"/>
    <w:rsid w:val="007468F2"/>
    <w:rsid w:val="0076628B"/>
    <w:rsid w:val="00766E0E"/>
    <w:rsid w:val="0077014D"/>
    <w:rsid w:val="007740A1"/>
    <w:rsid w:val="00774862"/>
    <w:rsid w:val="00774F2A"/>
    <w:rsid w:val="00775F64"/>
    <w:rsid w:val="00777DFE"/>
    <w:rsid w:val="00780021"/>
    <w:rsid w:val="00783581"/>
    <w:rsid w:val="00792430"/>
    <w:rsid w:val="00792B7C"/>
    <w:rsid w:val="00794AC8"/>
    <w:rsid w:val="00796271"/>
    <w:rsid w:val="007A457D"/>
    <w:rsid w:val="007A6FE4"/>
    <w:rsid w:val="007B029D"/>
    <w:rsid w:val="007B11F6"/>
    <w:rsid w:val="007B37EA"/>
    <w:rsid w:val="007B6A14"/>
    <w:rsid w:val="007C194D"/>
    <w:rsid w:val="007C24FB"/>
    <w:rsid w:val="007C4090"/>
    <w:rsid w:val="007D278C"/>
    <w:rsid w:val="007D2B43"/>
    <w:rsid w:val="007E14D9"/>
    <w:rsid w:val="007E1578"/>
    <w:rsid w:val="007E37FF"/>
    <w:rsid w:val="007E40A1"/>
    <w:rsid w:val="007E65AD"/>
    <w:rsid w:val="007F34A1"/>
    <w:rsid w:val="007F3895"/>
    <w:rsid w:val="007F5375"/>
    <w:rsid w:val="007F6010"/>
    <w:rsid w:val="00802243"/>
    <w:rsid w:val="00804442"/>
    <w:rsid w:val="0080466E"/>
    <w:rsid w:val="008075A0"/>
    <w:rsid w:val="0081089D"/>
    <w:rsid w:val="00811D8C"/>
    <w:rsid w:val="00815EB1"/>
    <w:rsid w:val="0081621C"/>
    <w:rsid w:val="0081743E"/>
    <w:rsid w:val="00817C4B"/>
    <w:rsid w:val="008231E2"/>
    <w:rsid w:val="00825E5E"/>
    <w:rsid w:val="008271F0"/>
    <w:rsid w:val="008332D1"/>
    <w:rsid w:val="00834438"/>
    <w:rsid w:val="00834BD1"/>
    <w:rsid w:val="00835599"/>
    <w:rsid w:val="00840F14"/>
    <w:rsid w:val="00841302"/>
    <w:rsid w:val="00845867"/>
    <w:rsid w:val="00852F9D"/>
    <w:rsid w:val="00853251"/>
    <w:rsid w:val="0086244D"/>
    <w:rsid w:val="00862A93"/>
    <w:rsid w:val="00862CFF"/>
    <w:rsid w:val="00867354"/>
    <w:rsid w:val="0086797B"/>
    <w:rsid w:val="00871DA8"/>
    <w:rsid w:val="00871FC1"/>
    <w:rsid w:val="00890544"/>
    <w:rsid w:val="00891305"/>
    <w:rsid w:val="00891780"/>
    <w:rsid w:val="00893114"/>
    <w:rsid w:val="008A1E1D"/>
    <w:rsid w:val="008A2AC0"/>
    <w:rsid w:val="008A34D0"/>
    <w:rsid w:val="008A4458"/>
    <w:rsid w:val="008A7C99"/>
    <w:rsid w:val="008B1125"/>
    <w:rsid w:val="008B1B83"/>
    <w:rsid w:val="008B22F0"/>
    <w:rsid w:val="008B619A"/>
    <w:rsid w:val="008B63B2"/>
    <w:rsid w:val="008B65BD"/>
    <w:rsid w:val="008C74FA"/>
    <w:rsid w:val="008E2834"/>
    <w:rsid w:val="008F0E02"/>
    <w:rsid w:val="008F1D62"/>
    <w:rsid w:val="008F26F1"/>
    <w:rsid w:val="008F2AF9"/>
    <w:rsid w:val="008F4594"/>
    <w:rsid w:val="009015AB"/>
    <w:rsid w:val="009074C0"/>
    <w:rsid w:val="0090766C"/>
    <w:rsid w:val="00915096"/>
    <w:rsid w:val="009248BC"/>
    <w:rsid w:val="00926E1B"/>
    <w:rsid w:val="00930316"/>
    <w:rsid w:val="00932026"/>
    <w:rsid w:val="00933060"/>
    <w:rsid w:val="00941975"/>
    <w:rsid w:val="00942ECB"/>
    <w:rsid w:val="00944017"/>
    <w:rsid w:val="0094530E"/>
    <w:rsid w:val="00946563"/>
    <w:rsid w:val="009507FB"/>
    <w:rsid w:val="0095233B"/>
    <w:rsid w:val="0095694D"/>
    <w:rsid w:val="0097447D"/>
    <w:rsid w:val="00980ECB"/>
    <w:rsid w:val="00980EE6"/>
    <w:rsid w:val="0098299A"/>
    <w:rsid w:val="009863E8"/>
    <w:rsid w:val="00992E12"/>
    <w:rsid w:val="0099538A"/>
    <w:rsid w:val="00997644"/>
    <w:rsid w:val="009A365E"/>
    <w:rsid w:val="009A5372"/>
    <w:rsid w:val="009A6DF9"/>
    <w:rsid w:val="009B26D0"/>
    <w:rsid w:val="009B3CA1"/>
    <w:rsid w:val="009B4F4C"/>
    <w:rsid w:val="009C04ED"/>
    <w:rsid w:val="009E2EF2"/>
    <w:rsid w:val="009E7609"/>
    <w:rsid w:val="009F47C7"/>
    <w:rsid w:val="009F7FDF"/>
    <w:rsid w:val="00A03131"/>
    <w:rsid w:val="00A03754"/>
    <w:rsid w:val="00A11A7B"/>
    <w:rsid w:val="00A13890"/>
    <w:rsid w:val="00A14BFF"/>
    <w:rsid w:val="00A16079"/>
    <w:rsid w:val="00A17D2A"/>
    <w:rsid w:val="00A21DD2"/>
    <w:rsid w:val="00A223E9"/>
    <w:rsid w:val="00A308FD"/>
    <w:rsid w:val="00A34DA4"/>
    <w:rsid w:val="00A40F62"/>
    <w:rsid w:val="00A45A19"/>
    <w:rsid w:val="00A45A9E"/>
    <w:rsid w:val="00A5589B"/>
    <w:rsid w:val="00A55CB8"/>
    <w:rsid w:val="00A61C55"/>
    <w:rsid w:val="00A710D5"/>
    <w:rsid w:val="00A7669D"/>
    <w:rsid w:val="00A80B88"/>
    <w:rsid w:val="00A81F51"/>
    <w:rsid w:val="00A86903"/>
    <w:rsid w:val="00A92C8E"/>
    <w:rsid w:val="00A960C5"/>
    <w:rsid w:val="00A96858"/>
    <w:rsid w:val="00AA326B"/>
    <w:rsid w:val="00AA738A"/>
    <w:rsid w:val="00AA7D56"/>
    <w:rsid w:val="00AB0066"/>
    <w:rsid w:val="00AB31E9"/>
    <w:rsid w:val="00AB39F4"/>
    <w:rsid w:val="00AC2EA8"/>
    <w:rsid w:val="00AC3A35"/>
    <w:rsid w:val="00AD03F0"/>
    <w:rsid w:val="00AD234A"/>
    <w:rsid w:val="00AD38CB"/>
    <w:rsid w:val="00AE0868"/>
    <w:rsid w:val="00AE26B4"/>
    <w:rsid w:val="00AF5EEB"/>
    <w:rsid w:val="00AF60A9"/>
    <w:rsid w:val="00B01C7C"/>
    <w:rsid w:val="00B059AE"/>
    <w:rsid w:val="00B07BB1"/>
    <w:rsid w:val="00B104AE"/>
    <w:rsid w:val="00B105CC"/>
    <w:rsid w:val="00B10FA8"/>
    <w:rsid w:val="00B1205B"/>
    <w:rsid w:val="00B13BB4"/>
    <w:rsid w:val="00B1711B"/>
    <w:rsid w:val="00B36507"/>
    <w:rsid w:val="00B40CDE"/>
    <w:rsid w:val="00B418E2"/>
    <w:rsid w:val="00B52097"/>
    <w:rsid w:val="00B52382"/>
    <w:rsid w:val="00B57492"/>
    <w:rsid w:val="00B6175E"/>
    <w:rsid w:val="00B62678"/>
    <w:rsid w:val="00B6579A"/>
    <w:rsid w:val="00B672D8"/>
    <w:rsid w:val="00B70F9F"/>
    <w:rsid w:val="00B72916"/>
    <w:rsid w:val="00B73CB1"/>
    <w:rsid w:val="00B82364"/>
    <w:rsid w:val="00B8250E"/>
    <w:rsid w:val="00B8627A"/>
    <w:rsid w:val="00B97E16"/>
    <w:rsid w:val="00BA061A"/>
    <w:rsid w:val="00BC3FD7"/>
    <w:rsid w:val="00BC492B"/>
    <w:rsid w:val="00BD06C3"/>
    <w:rsid w:val="00BD0794"/>
    <w:rsid w:val="00BD1000"/>
    <w:rsid w:val="00BD2053"/>
    <w:rsid w:val="00BD2FD3"/>
    <w:rsid w:val="00BD72A1"/>
    <w:rsid w:val="00BD7FA1"/>
    <w:rsid w:val="00BF446B"/>
    <w:rsid w:val="00C012C4"/>
    <w:rsid w:val="00C04943"/>
    <w:rsid w:val="00C05271"/>
    <w:rsid w:val="00C05F49"/>
    <w:rsid w:val="00C07BC3"/>
    <w:rsid w:val="00C127C4"/>
    <w:rsid w:val="00C14E26"/>
    <w:rsid w:val="00C159BF"/>
    <w:rsid w:val="00C206F7"/>
    <w:rsid w:val="00C20942"/>
    <w:rsid w:val="00C20EF1"/>
    <w:rsid w:val="00C25006"/>
    <w:rsid w:val="00C275D7"/>
    <w:rsid w:val="00C31B49"/>
    <w:rsid w:val="00C36293"/>
    <w:rsid w:val="00C40776"/>
    <w:rsid w:val="00C46400"/>
    <w:rsid w:val="00C54591"/>
    <w:rsid w:val="00C60662"/>
    <w:rsid w:val="00C64D8F"/>
    <w:rsid w:val="00C6559D"/>
    <w:rsid w:val="00C6599A"/>
    <w:rsid w:val="00C7413B"/>
    <w:rsid w:val="00C7461F"/>
    <w:rsid w:val="00C747C2"/>
    <w:rsid w:val="00C8201E"/>
    <w:rsid w:val="00C9009A"/>
    <w:rsid w:val="00C9072F"/>
    <w:rsid w:val="00C91E7F"/>
    <w:rsid w:val="00CA37EF"/>
    <w:rsid w:val="00CA5E0E"/>
    <w:rsid w:val="00CB0108"/>
    <w:rsid w:val="00CC0680"/>
    <w:rsid w:val="00CC7859"/>
    <w:rsid w:val="00CD0C6C"/>
    <w:rsid w:val="00CD0F06"/>
    <w:rsid w:val="00CD4B0F"/>
    <w:rsid w:val="00CD5B3B"/>
    <w:rsid w:val="00CD6ADD"/>
    <w:rsid w:val="00CE19C8"/>
    <w:rsid w:val="00D064DD"/>
    <w:rsid w:val="00D06E9C"/>
    <w:rsid w:val="00D11356"/>
    <w:rsid w:val="00D1636D"/>
    <w:rsid w:val="00D16401"/>
    <w:rsid w:val="00D31B70"/>
    <w:rsid w:val="00D32E81"/>
    <w:rsid w:val="00D376A5"/>
    <w:rsid w:val="00D4441D"/>
    <w:rsid w:val="00D4565D"/>
    <w:rsid w:val="00D46582"/>
    <w:rsid w:val="00D51123"/>
    <w:rsid w:val="00D51ECD"/>
    <w:rsid w:val="00D5280A"/>
    <w:rsid w:val="00D55F4B"/>
    <w:rsid w:val="00D57952"/>
    <w:rsid w:val="00D57982"/>
    <w:rsid w:val="00D6717B"/>
    <w:rsid w:val="00D772BD"/>
    <w:rsid w:val="00D82E02"/>
    <w:rsid w:val="00D86F1D"/>
    <w:rsid w:val="00DB0F55"/>
    <w:rsid w:val="00DB251F"/>
    <w:rsid w:val="00DB5399"/>
    <w:rsid w:val="00DB68BB"/>
    <w:rsid w:val="00DC14D1"/>
    <w:rsid w:val="00DC33E2"/>
    <w:rsid w:val="00DC706E"/>
    <w:rsid w:val="00DC79F4"/>
    <w:rsid w:val="00DD2268"/>
    <w:rsid w:val="00DE55A0"/>
    <w:rsid w:val="00DE66AF"/>
    <w:rsid w:val="00DF4E53"/>
    <w:rsid w:val="00E016BC"/>
    <w:rsid w:val="00E02473"/>
    <w:rsid w:val="00E06226"/>
    <w:rsid w:val="00E11FAC"/>
    <w:rsid w:val="00E1413D"/>
    <w:rsid w:val="00E148FD"/>
    <w:rsid w:val="00E179CE"/>
    <w:rsid w:val="00E230D9"/>
    <w:rsid w:val="00E23ACC"/>
    <w:rsid w:val="00E23DBF"/>
    <w:rsid w:val="00E24FB0"/>
    <w:rsid w:val="00E3621B"/>
    <w:rsid w:val="00E368C0"/>
    <w:rsid w:val="00E412D4"/>
    <w:rsid w:val="00E44747"/>
    <w:rsid w:val="00E54883"/>
    <w:rsid w:val="00E562FC"/>
    <w:rsid w:val="00E56667"/>
    <w:rsid w:val="00E6353A"/>
    <w:rsid w:val="00E64810"/>
    <w:rsid w:val="00E65850"/>
    <w:rsid w:val="00E72ADD"/>
    <w:rsid w:val="00E80D5E"/>
    <w:rsid w:val="00E83480"/>
    <w:rsid w:val="00E843BC"/>
    <w:rsid w:val="00E84AC4"/>
    <w:rsid w:val="00E864BD"/>
    <w:rsid w:val="00E86817"/>
    <w:rsid w:val="00E87B51"/>
    <w:rsid w:val="00E9038D"/>
    <w:rsid w:val="00E91A4A"/>
    <w:rsid w:val="00E93C2D"/>
    <w:rsid w:val="00EA0F6C"/>
    <w:rsid w:val="00EB56A7"/>
    <w:rsid w:val="00ED56C3"/>
    <w:rsid w:val="00EE0E31"/>
    <w:rsid w:val="00EE32F2"/>
    <w:rsid w:val="00EE32F5"/>
    <w:rsid w:val="00EE5D0E"/>
    <w:rsid w:val="00EF290E"/>
    <w:rsid w:val="00EF3D6A"/>
    <w:rsid w:val="00F01ABC"/>
    <w:rsid w:val="00F02679"/>
    <w:rsid w:val="00F029C5"/>
    <w:rsid w:val="00F036CE"/>
    <w:rsid w:val="00F040CF"/>
    <w:rsid w:val="00F06649"/>
    <w:rsid w:val="00F107A3"/>
    <w:rsid w:val="00F24DB7"/>
    <w:rsid w:val="00F25578"/>
    <w:rsid w:val="00F31BDE"/>
    <w:rsid w:val="00F35659"/>
    <w:rsid w:val="00F36AC2"/>
    <w:rsid w:val="00F40E54"/>
    <w:rsid w:val="00F40F31"/>
    <w:rsid w:val="00F41553"/>
    <w:rsid w:val="00F54091"/>
    <w:rsid w:val="00F562F8"/>
    <w:rsid w:val="00F56471"/>
    <w:rsid w:val="00F57206"/>
    <w:rsid w:val="00F60036"/>
    <w:rsid w:val="00F6543A"/>
    <w:rsid w:val="00F67D20"/>
    <w:rsid w:val="00F84833"/>
    <w:rsid w:val="00F84877"/>
    <w:rsid w:val="00F922AD"/>
    <w:rsid w:val="00FA0431"/>
    <w:rsid w:val="00FA2B32"/>
    <w:rsid w:val="00FA4A5F"/>
    <w:rsid w:val="00FA4A6C"/>
    <w:rsid w:val="00FA52DB"/>
    <w:rsid w:val="00FB22B0"/>
    <w:rsid w:val="00FB6D27"/>
    <w:rsid w:val="00FC4284"/>
    <w:rsid w:val="00FD25A5"/>
    <w:rsid w:val="00FD49E6"/>
    <w:rsid w:val="00FE2F2C"/>
    <w:rsid w:val="00FE45E0"/>
    <w:rsid w:val="00FF554B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01F18D22-1D5E-4BF9-877B-1443ADCD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3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450732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val="ro-RO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D52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80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80A"/>
    <w:rPr>
      <w:rFonts w:ascii="Trebuchet MS" w:hAnsi="Trebuchet MS"/>
      <w:b/>
      <w:bCs/>
    </w:rPr>
  </w:style>
  <w:style w:type="character" w:customStyle="1" w:styleId="l5tlu1">
    <w:name w:val="l5tlu1"/>
    <w:basedOn w:val="DefaultParagraphFont"/>
    <w:rsid w:val="00D5280A"/>
    <w:rPr>
      <w:b/>
      <w:bCs/>
      <w:color w:val="000000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4658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538A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9311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A8A80-6D2D-430B-A61A-1FC2A953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8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4073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Mihaela Balint</cp:lastModifiedBy>
  <cp:revision>4</cp:revision>
  <cp:lastPrinted>2022-07-20T11:02:00Z</cp:lastPrinted>
  <dcterms:created xsi:type="dcterms:W3CDTF">2022-07-20T08:26:00Z</dcterms:created>
  <dcterms:modified xsi:type="dcterms:W3CDTF">2022-07-20T12:10:00Z</dcterms:modified>
</cp:coreProperties>
</file>